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760F7C" w:rsidRPr="003E62F5">
        <w:trPr>
          <w:cantSplit/>
          <w:trHeight w:hRule="exact" w:val="1814"/>
        </w:trPr>
        <w:tc>
          <w:tcPr>
            <w:tcW w:w="4309" w:type="dxa"/>
          </w:tcPr>
          <w:p w:rsidR="00760F7C" w:rsidRPr="003E62F5" w:rsidRDefault="00782219">
            <w:pPr>
              <w:pStyle w:val="haupttitelseite1"/>
              <w:rPr>
                <w:lang w:val="fr-CH"/>
              </w:rPr>
            </w:pPr>
            <w:r w:rsidRPr="003E62F5">
              <w:rPr>
                <w:lang w:val="fr-CH"/>
              </w:rPr>
              <w:t xml:space="preserve">Examen </w:t>
            </w:r>
            <w:r w:rsidR="00760F7C" w:rsidRPr="003E62F5">
              <w:rPr>
                <w:lang w:val="fr-CH"/>
              </w:rPr>
              <w:t>médico-dentaire</w:t>
            </w:r>
          </w:p>
          <w:p w:rsidR="00760F7C" w:rsidRPr="003E62F5" w:rsidRDefault="00760F7C" w:rsidP="00782219">
            <w:pPr>
              <w:pStyle w:val="haupttitelseite1"/>
              <w:rPr>
                <w:lang w:val="fr-CH"/>
              </w:rPr>
            </w:pPr>
          </w:p>
        </w:tc>
        <w:tc>
          <w:tcPr>
            <w:tcW w:w="794" w:type="dxa"/>
          </w:tcPr>
          <w:p w:rsidR="00760F7C" w:rsidRPr="003E62F5" w:rsidRDefault="00760F7C">
            <w:pPr>
              <w:pStyle w:val="haupttitelzeile1seite1"/>
              <w:rPr>
                <w:lang w:val="fr-CH"/>
              </w:rPr>
            </w:pPr>
          </w:p>
        </w:tc>
        <w:tc>
          <w:tcPr>
            <w:tcW w:w="4309" w:type="dxa"/>
          </w:tcPr>
          <w:p w:rsidR="00760F7C" w:rsidRPr="003E62F5" w:rsidRDefault="00760F7C">
            <w:pPr>
              <w:pStyle w:val="logoplatzieren"/>
              <w:rPr>
                <w:lang w:val="fr-CH"/>
              </w:rPr>
            </w:pPr>
          </w:p>
        </w:tc>
      </w:tr>
    </w:tbl>
    <w:p w:rsidR="00760F7C" w:rsidRPr="003E62F5" w:rsidRDefault="00760F7C">
      <w:pPr>
        <w:pStyle w:val="abstandvorempfaenger"/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760F7C" w:rsidRPr="003E62F5">
        <w:trPr>
          <w:cantSplit/>
          <w:trHeight w:hRule="exact" w:val="1684"/>
        </w:trPr>
        <w:tc>
          <w:tcPr>
            <w:tcW w:w="3912" w:type="dxa"/>
          </w:tcPr>
          <w:bookmarkStart w:id="0" w:name="a2"/>
          <w:p w:rsidR="00760F7C" w:rsidRPr="003E62F5" w:rsidRDefault="00760F7C">
            <w:pPr>
              <w:pStyle w:val="betreffseite1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1191" w:type="dxa"/>
          </w:tcPr>
          <w:p w:rsidR="00760F7C" w:rsidRPr="003E62F5" w:rsidRDefault="00760F7C">
            <w:pPr>
              <w:pStyle w:val="betreffseite1"/>
              <w:rPr>
                <w:lang w:val="fr-CH"/>
              </w:rPr>
            </w:pPr>
          </w:p>
        </w:tc>
        <w:tc>
          <w:tcPr>
            <w:tcW w:w="3912" w:type="dxa"/>
          </w:tcPr>
          <w:p w:rsidR="00760F7C" w:rsidRPr="00A72A30" w:rsidRDefault="00760F7C">
            <w:pPr>
              <w:pStyle w:val="betreffseite1"/>
              <w:rPr>
                <w:b w:val="0"/>
                <w:lang w:val="fr-CH"/>
              </w:rPr>
            </w:pPr>
            <w:bookmarkStart w:id="1" w:name="IVStelle"/>
            <w:bookmarkEnd w:id="1"/>
          </w:p>
        </w:tc>
      </w:tr>
    </w:tbl>
    <w:p w:rsidR="00760F7C" w:rsidRPr="003E62F5" w:rsidRDefault="00760F7C">
      <w:pPr>
        <w:pStyle w:val="abstandvorabsender"/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760F7C" w:rsidRPr="003E62F5">
        <w:trPr>
          <w:cantSplit/>
          <w:trHeight w:hRule="exact" w:val="2608"/>
        </w:trPr>
        <w:tc>
          <w:tcPr>
            <w:tcW w:w="4309" w:type="dxa"/>
          </w:tcPr>
          <w:p w:rsidR="00760F7C" w:rsidRPr="003E62F5" w:rsidRDefault="00760F7C">
            <w:pPr>
              <w:pStyle w:val="absenderseite1"/>
              <w:rPr>
                <w:lang w:val="fr-CH"/>
              </w:rPr>
            </w:pPr>
          </w:p>
        </w:tc>
        <w:tc>
          <w:tcPr>
            <w:tcW w:w="794" w:type="dxa"/>
          </w:tcPr>
          <w:p w:rsidR="00760F7C" w:rsidRPr="003E62F5" w:rsidRDefault="00760F7C">
            <w:pPr>
              <w:pStyle w:val="absenderseite1"/>
              <w:rPr>
                <w:lang w:val="fr-CH"/>
              </w:rPr>
            </w:pPr>
          </w:p>
        </w:tc>
        <w:tc>
          <w:tcPr>
            <w:tcW w:w="4309" w:type="dxa"/>
          </w:tcPr>
          <w:p w:rsidR="00760F7C" w:rsidRPr="003E62F5" w:rsidRDefault="00760F7C">
            <w:pPr>
              <w:pStyle w:val="absenderseite1"/>
              <w:rPr>
                <w:lang w:val="fr-CH"/>
              </w:rPr>
            </w:pPr>
          </w:p>
        </w:tc>
      </w:tr>
    </w:tbl>
    <w:p w:rsidR="00760F7C" w:rsidRPr="003E62F5" w:rsidRDefault="00760F7C" w:rsidP="009E63C0">
      <w:pPr>
        <w:pStyle w:val="abstandvorpersonalien"/>
        <w:spacing w:before="240"/>
        <w:rPr>
          <w:lang w:val="fr-CH"/>
        </w:rPr>
      </w:pPr>
    </w:p>
    <w:p w:rsidR="00760F7C" w:rsidRPr="003E62F5" w:rsidRDefault="00760F7C">
      <w:pPr>
        <w:pStyle w:val="abstandvortext"/>
        <w:rPr>
          <w:lang w:val="fr-CH"/>
        </w:rPr>
      </w:pPr>
    </w:p>
    <w:p w:rsidR="00760F7C" w:rsidRPr="003E62F5" w:rsidRDefault="00760F7C">
      <w:pPr>
        <w:pStyle w:val="betreffseite1"/>
        <w:rPr>
          <w:lang w:val="fr-CH"/>
        </w:rPr>
      </w:pPr>
      <w:bookmarkStart w:id="2" w:name="OLE_LINK1"/>
      <w:r w:rsidRPr="003E62F5">
        <w:rPr>
          <w:color w:val="000000"/>
          <w:lang w:val="fr-CH"/>
        </w:rPr>
        <w:t>Examen médico-dentaire</w:t>
      </w:r>
      <w:r w:rsidRPr="003E62F5">
        <w:rPr>
          <w:lang w:val="fr-CH"/>
        </w:rPr>
        <w:t>:</w:t>
      </w:r>
    </w:p>
    <w:bookmarkEnd w:id="2"/>
    <w:p w:rsidR="00760F7C" w:rsidRPr="003E62F5" w:rsidRDefault="00637D5C">
      <w:pPr>
        <w:pStyle w:val="lauftextseite1Char"/>
        <w:rPr>
          <w:b/>
          <w:lang w:val="fr-CH"/>
        </w:rPr>
      </w:pPr>
      <w:r w:rsidRPr="003E62F5">
        <w:rPr>
          <w:b/>
          <w:lang w:val="fr-FR"/>
        </w:rPr>
        <w:t>Prière de compléter le rapport médical et de le retourner</w:t>
      </w:r>
    </w:p>
    <w:p w:rsidR="00760F7C" w:rsidRPr="003E62F5" w:rsidRDefault="00760F7C">
      <w:pPr>
        <w:pStyle w:val="lauftextseite1Char"/>
        <w:rPr>
          <w:lang w:val="fr-CH"/>
        </w:rPr>
      </w:pPr>
    </w:p>
    <w:p w:rsidR="00760F7C" w:rsidRPr="003E62F5" w:rsidRDefault="00760F7C">
      <w:pPr>
        <w:pStyle w:val="lauftextseite1Char"/>
        <w:rPr>
          <w:lang w:val="fr-CH"/>
        </w:rPr>
      </w:pPr>
      <w:r w:rsidRPr="003E62F5">
        <w:rPr>
          <w:lang w:val="fr-CH"/>
        </w:rPr>
        <w:t>Bonjour</w:t>
      </w:r>
    </w:p>
    <w:p w:rsidR="00760F7C" w:rsidRPr="003E62F5" w:rsidRDefault="00760F7C">
      <w:pPr>
        <w:pStyle w:val="lauftextseite1Char"/>
        <w:rPr>
          <w:lang w:val="fr-CH"/>
        </w:rPr>
      </w:pPr>
    </w:p>
    <w:p w:rsidR="00945F78" w:rsidRDefault="00945F78" w:rsidP="00945F78">
      <w:pPr>
        <w:pStyle w:val="lauftextseite1Char"/>
        <w:rPr>
          <w:lang w:val="fr-CH"/>
        </w:rPr>
      </w:pPr>
      <w:r>
        <w:rPr>
          <w:lang w:val="fr-CH"/>
        </w:rPr>
        <w:t>Votre patiente, votre patient est limité/e pour des raisons de santé qui ont conduit au dépôt d’une demande AI. En vue d’un examen rapide, l’office AI a besoin de votre soutien compétent.</w:t>
      </w:r>
    </w:p>
    <w:p w:rsidR="00945F78" w:rsidRDefault="00945F78" w:rsidP="00945F78">
      <w:pPr>
        <w:pStyle w:val="lauftextseite1Char"/>
        <w:rPr>
          <w:lang w:val="fr-CH"/>
        </w:rPr>
      </w:pPr>
    </w:p>
    <w:p w:rsidR="00945F78" w:rsidRDefault="00945F78" w:rsidP="00945F78">
      <w:pPr>
        <w:pStyle w:val="lauftextseite1Char"/>
        <w:rPr>
          <w:lang w:val="fr-CH"/>
        </w:rPr>
      </w:pPr>
      <w:r>
        <w:rPr>
          <w:lang w:val="fr-CH"/>
        </w:rPr>
        <w:t>Nous vous prions dès lors de répondre au rapport médical en annexe autant qu’il vous est possible en fonction de votre spécialité et du dossier de votre patient/e.</w:t>
      </w:r>
    </w:p>
    <w:p w:rsidR="00945F78" w:rsidRPr="008C63CB" w:rsidRDefault="00945F78" w:rsidP="00945F78">
      <w:pPr>
        <w:pStyle w:val="03textnormal"/>
        <w:rPr>
          <w:rFonts w:ascii="Arial" w:hAnsi="Arial" w:cs="Arial"/>
          <w:sz w:val="20"/>
          <w:szCs w:val="20"/>
          <w:lang w:val="fr-CH"/>
        </w:rPr>
      </w:pPr>
      <w:r w:rsidRPr="00945F78">
        <w:rPr>
          <w:rFonts w:ascii="Arial" w:hAnsi="Arial" w:cs="Arial"/>
          <w:sz w:val="20"/>
          <w:szCs w:val="20"/>
          <w:lang w:val="fr-CH"/>
        </w:rPr>
        <w:t xml:space="preserve">Vous trouvez de plus amples informations sur la collaboration avec les offices AI sur le site </w:t>
      </w:r>
      <w:r w:rsidR="001215D0">
        <w:rPr>
          <w:rFonts w:ascii="Arial" w:hAnsi="Arial" w:cs="Arial"/>
          <w:sz w:val="20"/>
          <w:szCs w:val="20"/>
          <w:lang w:val="fr-CH"/>
        </w:rPr>
        <w:br/>
      </w:r>
      <w:hyperlink r:id="rId9" w:history="1">
        <w:r w:rsidRPr="00945F78">
          <w:rPr>
            <w:rStyle w:val="Hyperlink"/>
            <w:rFonts w:ascii="Arial" w:hAnsi="Arial" w:cs="Arial"/>
            <w:sz w:val="20"/>
            <w:szCs w:val="20"/>
            <w:lang w:val="fr-CH"/>
          </w:rPr>
          <w:t>www.ai-pro-medico.ch</w:t>
        </w:r>
      </w:hyperlink>
      <w:r w:rsidRPr="00945F78">
        <w:rPr>
          <w:rFonts w:ascii="Arial" w:hAnsi="Arial" w:cs="Arial"/>
          <w:sz w:val="20"/>
          <w:szCs w:val="20"/>
          <w:lang w:val="fr-CH"/>
        </w:rPr>
        <w:t>.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945F78" w:rsidRDefault="00945F78" w:rsidP="00945F78">
      <w:pPr>
        <w:pStyle w:val="lauftextseite1Char"/>
        <w:rPr>
          <w:lang w:val="fr-CH"/>
        </w:rPr>
      </w:pPr>
    </w:p>
    <w:p w:rsidR="00945F78" w:rsidRDefault="00945F78" w:rsidP="00945F78">
      <w:pPr>
        <w:pStyle w:val="lauftextseite1Char"/>
        <w:rPr>
          <w:lang w:val="fr-CH"/>
        </w:rPr>
      </w:pPr>
      <w:r>
        <w:rPr>
          <w:lang w:val="fr-CH"/>
        </w:rPr>
        <w:t>Nous vous prions de compléter le rapport médical électroniquement ou à la main et de nous le retourner aussi vite que possible. Vous pouvez également télécharger le rapport médical sur notre site web.</w:t>
      </w:r>
    </w:p>
    <w:p w:rsidR="00945F78" w:rsidRDefault="00945F78" w:rsidP="00945F78">
      <w:pPr>
        <w:pStyle w:val="lauftextseite1Char"/>
        <w:rPr>
          <w:lang w:val="fr-CH"/>
        </w:rPr>
      </w:pPr>
    </w:p>
    <w:p w:rsidR="00760F7C" w:rsidRPr="003E62F5" w:rsidRDefault="00945F78" w:rsidP="00945F78">
      <w:pPr>
        <w:pStyle w:val="lauftextseite1Char"/>
        <w:rPr>
          <w:lang w:val="fr-CH"/>
        </w:rPr>
      </w:pPr>
      <w:r>
        <w:rPr>
          <w:lang w:val="fr-CH"/>
        </w:rPr>
        <w:t>Si l’examen clinique éveille un soupçon d’une anomalie du squelette ou d’une autre anomalie des numéros 208, 209, 210, 214 ou 218 OIC il est nécessaire qu’un/e spécialiste en orthodontie de votre choix et reconnu/e de l’AI se prononce. A cet effet, prière de lui envoyer le formulaire</w:t>
      </w:r>
      <w:proofErr w:type="gramStart"/>
      <w:r>
        <w:rPr>
          <w:lang w:val="fr-CH"/>
        </w:rPr>
        <w:t xml:space="preserve"> «Examen</w:t>
      </w:r>
      <w:proofErr w:type="gramEnd"/>
      <w:r>
        <w:rPr>
          <w:lang w:val="fr-CH"/>
        </w:rPr>
        <w:t xml:space="preserve"> d’orthopédie dento-faciale» en annexe. Prière de remplir avant tout la rubrique</w:t>
      </w:r>
      <w:proofErr w:type="gramStart"/>
      <w:r>
        <w:rPr>
          <w:lang w:val="fr-CH"/>
        </w:rPr>
        <w:t xml:space="preserve"> «Mandat</w:t>
      </w:r>
      <w:proofErr w:type="gramEnd"/>
      <w:r>
        <w:rPr>
          <w:lang w:val="fr-CH"/>
        </w:rPr>
        <w:t>». Veuillez lui envoyer les documents qui pourraient lui servir. S’il n’y a aucun soupçon d’infirmité congénitale, veuillez détruire la formule ci-annexée.</w:t>
      </w:r>
    </w:p>
    <w:p w:rsidR="00760F7C" w:rsidRPr="003E62F5" w:rsidRDefault="00760F7C">
      <w:pPr>
        <w:pStyle w:val="lauftextseite1Char"/>
        <w:rPr>
          <w:lang w:val="fr-CH"/>
        </w:rPr>
      </w:pPr>
    </w:p>
    <w:p w:rsidR="00760F7C" w:rsidRPr="003E62F5" w:rsidRDefault="00760F7C">
      <w:pPr>
        <w:pStyle w:val="lauftextseite1"/>
      </w:pPr>
      <w:r w:rsidRPr="003E62F5">
        <w:t>Avec nos remerciements et nos salutations les meilleures.</w:t>
      </w:r>
    </w:p>
    <w:p w:rsidR="00760F7C" w:rsidRPr="003E62F5" w:rsidRDefault="00760F7C">
      <w:pPr>
        <w:pStyle w:val="lauftextseite1Char"/>
        <w:rPr>
          <w:lang w:val="fr-CH"/>
        </w:rPr>
        <w:sectPr w:rsidR="00760F7C" w:rsidRPr="003E62F5" w:rsidSect="008F13F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567" w:bottom="851" w:left="1701" w:header="0" w:footer="533" w:gutter="0"/>
          <w:pgNumType w:start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60F7C" w:rsidRPr="0018481D">
        <w:trPr>
          <w:cantSplit/>
          <w:trHeight w:hRule="exact" w:val="454"/>
        </w:trPr>
        <w:tc>
          <w:tcPr>
            <w:tcW w:w="9639" w:type="dxa"/>
          </w:tcPr>
          <w:p w:rsidR="00760F7C" w:rsidRPr="003E62F5" w:rsidRDefault="00760F7C">
            <w:pPr>
              <w:pStyle w:val="absenderseite1"/>
              <w:rPr>
                <w:lang w:val="fr-CH"/>
              </w:rPr>
            </w:pPr>
          </w:p>
        </w:tc>
      </w:tr>
    </w:tbl>
    <w:p w:rsidR="008F13F9" w:rsidRPr="003E62F5" w:rsidRDefault="00760F7C" w:rsidP="008F13F9">
      <w:pPr>
        <w:pStyle w:val="titelschwarzohneabstand"/>
        <w:spacing w:line="20" w:lineRule="exact"/>
        <w:ind w:left="454"/>
        <w:rPr>
          <w:lang w:val="fr-CH"/>
        </w:rPr>
      </w:pPr>
      <w:r w:rsidRPr="003E62F5">
        <w:rPr>
          <w:lang w:val="fr-CH"/>
        </w:rPr>
        <w:br w:type="page"/>
      </w:r>
    </w:p>
    <w:tbl>
      <w:tblPr>
        <w:tblW w:w="8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2040"/>
        <w:gridCol w:w="2034"/>
      </w:tblGrid>
      <w:tr w:rsidR="008F13F9" w:rsidRPr="003E62F5">
        <w:trPr>
          <w:trHeight w:val="600"/>
        </w:trPr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</w:tcPr>
          <w:p w:rsidR="008F13F9" w:rsidRPr="003E62F5" w:rsidRDefault="008F13F9" w:rsidP="006863C0">
            <w:pPr>
              <w:pStyle w:val="tabellenkopfseite1"/>
              <w:rPr>
                <w:lang w:val="fr-CH"/>
              </w:rPr>
            </w:pPr>
            <w:r w:rsidRPr="003E62F5">
              <w:rPr>
                <w:lang w:val="fr-CH"/>
              </w:rPr>
              <w:t>Personne assurée (prénom, nom)</w:t>
            </w:r>
          </w:p>
          <w:bookmarkStart w:id="3" w:name="nom"/>
          <w:p w:rsidR="008F13F9" w:rsidRPr="003E62F5" w:rsidRDefault="008F13F9" w:rsidP="006863C0">
            <w:pPr>
              <w:pStyle w:val="personalienseite1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  <w:bookmarkEnd w:id="3"/>
            <w:bookmarkEnd w:id="4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8F13F9" w:rsidRPr="003E62F5" w:rsidRDefault="008F13F9" w:rsidP="006863C0">
            <w:pPr>
              <w:pStyle w:val="tabellenkopfseite1"/>
              <w:rPr>
                <w:lang w:val="fr-CH"/>
              </w:rPr>
            </w:pPr>
            <w:r w:rsidRPr="003E62F5">
              <w:rPr>
                <w:lang w:val="fr-CH"/>
              </w:rPr>
              <w:t>Date de naissance</w:t>
            </w:r>
          </w:p>
          <w:bookmarkStart w:id="5" w:name="naissance"/>
          <w:p w:rsidR="008F13F9" w:rsidRPr="003E62F5" w:rsidRDefault="008F13F9" w:rsidP="006863C0">
            <w:pPr>
              <w:pStyle w:val="personalienseite1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  <w:bookmarkEnd w:id="5"/>
            <w:bookmarkEnd w:id="6"/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</w:tcPr>
          <w:p w:rsidR="008F13F9" w:rsidRPr="003E62F5" w:rsidRDefault="008C63CB" w:rsidP="006863C0">
            <w:pPr>
              <w:pStyle w:val="tabellenkopfseite1"/>
              <w:rPr>
                <w:lang w:val="fr-CH"/>
              </w:rPr>
            </w:pPr>
            <w:proofErr w:type="spellStart"/>
            <w:r>
              <w:rPr>
                <w:rStyle w:val="Seitenzahl"/>
              </w:rPr>
              <w:t>Numéro</w:t>
            </w:r>
            <w:proofErr w:type="spellEnd"/>
            <w:r>
              <w:rPr>
                <w:rStyle w:val="Seitenzahl"/>
              </w:rPr>
              <w:t xml:space="preserve"> AVS</w:t>
            </w:r>
          </w:p>
          <w:bookmarkStart w:id="7" w:name="avs"/>
          <w:p w:rsidR="008F13F9" w:rsidRPr="003E62F5" w:rsidRDefault="008F13F9" w:rsidP="006863C0">
            <w:pPr>
              <w:pStyle w:val="personalienseite1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  <w:bookmarkEnd w:id="7"/>
            <w:bookmarkEnd w:id="8"/>
          </w:p>
        </w:tc>
      </w:tr>
    </w:tbl>
    <w:p w:rsidR="00637D5C" w:rsidRPr="003E62F5" w:rsidRDefault="00637D5C">
      <w:pPr>
        <w:pStyle w:val="titelschwarzohneabstand"/>
        <w:ind w:left="454"/>
        <w:rPr>
          <w:lang w:val="fr-CH"/>
        </w:rPr>
      </w:pPr>
    </w:p>
    <w:p w:rsidR="00760F7C" w:rsidRPr="003E62F5" w:rsidRDefault="00760F7C">
      <w:pPr>
        <w:pStyle w:val="titelschwarzohneabstand"/>
        <w:ind w:left="454"/>
        <w:rPr>
          <w:rStyle w:val="titelschriftklein"/>
          <w:lang w:val="fr-CH"/>
        </w:rPr>
      </w:pPr>
      <w:r w:rsidRPr="003E62F5">
        <w:rPr>
          <w:lang w:val="fr-CH"/>
        </w:rPr>
        <w:t>Résultats</w:t>
      </w:r>
    </w:p>
    <w:p w:rsidR="00760F7C" w:rsidRPr="003E62F5" w:rsidRDefault="00760F7C">
      <w:pPr>
        <w:rPr>
          <w:rStyle w:val="titelschriftklein"/>
          <w:b w:val="0"/>
          <w:lang w:val="fr-CH"/>
        </w:rPr>
      </w:pPr>
    </w:p>
    <w:p w:rsidR="00760F7C" w:rsidRPr="003E62F5" w:rsidRDefault="00760F7C">
      <w:pPr>
        <w:rPr>
          <w:rStyle w:val="titelschriftklein"/>
          <w:b w:val="0"/>
          <w:lang w:val="fr-CH"/>
        </w:rPr>
      </w:pPr>
      <w:r w:rsidRPr="003E62F5">
        <w:rPr>
          <w:rStyle w:val="titelschriftklein"/>
          <w:b w:val="0"/>
          <w:lang w:val="fr-CH"/>
        </w:rPr>
        <w:t>Examen 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" w:name="Text187"/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  <w:bookmarkEnd w:id="9"/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3E62F5" w:rsidRDefault="00760F7C">
      <w:pPr>
        <w:pStyle w:val="titelschwarzmitabstand"/>
        <w:rPr>
          <w:lang w:val="fr-CH"/>
        </w:rPr>
      </w:pPr>
      <w:r w:rsidRPr="003E62F5">
        <w:rPr>
          <w:lang w:val="fr-CH"/>
        </w:rPr>
        <w:t>1.</w:t>
      </w:r>
      <w:r w:rsidRPr="003E62F5">
        <w:rPr>
          <w:lang w:val="fr-CH"/>
        </w:rPr>
        <w:tab/>
        <w:t>Dentition et mâchoires</w:t>
      </w: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1.1</w:t>
      </w:r>
    </w:p>
    <w:p w:rsidR="00760F7C" w:rsidRPr="003E62F5" w:rsidRDefault="005163B0" w:rsidP="004A2E99">
      <w:pPr>
        <w:tabs>
          <w:tab w:val="left" w:pos="4074"/>
          <w:tab w:val="right" w:pos="6042"/>
          <w:tab w:val="left" w:pos="6229"/>
        </w:tabs>
        <w:rPr>
          <w:rStyle w:val="titelschriftklein"/>
          <w:b w:val="0"/>
          <w:lang w:val="fr-CH"/>
        </w:rPr>
      </w:pPr>
      <w:r>
        <w:rPr>
          <w:noProof/>
          <w:lang w:eastAsia="de-CH"/>
        </w:rPr>
        <w:pict>
          <v:line id="_x0000_s2051" alt="" style="position:absolute;flip:x;z-index:1;mso-wrap-edited:f;mso-width-percent:0;mso-height-percent:0;mso-width-percent:0;mso-height-percent:0" from="306pt,-19.55pt" to="306.3pt,57.55pt"/>
        </w:pict>
      </w:r>
      <w:proofErr w:type="spellStart"/>
      <w:r w:rsidR="00760F7C" w:rsidRPr="003E62F5">
        <w:rPr>
          <w:rStyle w:val="titelschriftklein"/>
          <w:b w:val="0"/>
          <w:lang w:val="fr-CH"/>
        </w:rPr>
        <w:t>Etat</w:t>
      </w:r>
      <w:proofErr w:type="spellEnd"/>
      <w:r w:rsidR="00760F7C" w:rsidRPr="003E62F5">
        <w:rPr>
          <w:rStyle w:val="titelschriftklein"/>
          <w:b w:val="0"/>
          <w:lang w:val="fr-CH"/>
        </w:rPr>
        <w:t xml:space="preserve"> du développement des mâchoires</w:t>
      </w:r>
      <w:r w:rsidR="00760F7C" w:rsidRPr="003E62F5">
        <w:rPr>
          <w:rStyle w:val="titelschriftklein"/>
          <w:b w:val="0"/>
          <w:lang w:val="fr-CH"/>
        </w:rPr>
        <w:tab/>
      </w:r>
      <w:r w:rsidR="004A2E99" w:rsidRPr="003E62F5">
        <w:rPr>
          <w:lang w:val="fr-CH"/>
        </w:rPr>
        <w:tab/>
      </w:r>
      <w:r w:rsidR="00073724" w:rsidRPr="003E62F5">
        <w:rPr>
          <w:lang w:val="fr-CH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073724" w:rsidRPr="003E62F5">
        <w:rPr>
          <w:lang w:val="fr-CH"/>
        </w:rPr>
        <w:instrText xml:space="preserve"> FORMTEXT </w:instrText>
      </w:r>
      <w:r w:rsidR="00073724" w:rsidRPr="003E62F5">
        <w:rPr>
          <w:lang w:val="fr-CH"/>
        </w:rPr>
      </w:r>
      <w:r w:rsidR="00073724" w:rsidRPr="003E62F5">
        <w:rPr>
          <w:lang w:val="fr-CH"/>
        </w:rPr>
        <w:fldChar w:fldCharType="separate"/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073724" w:rsidRPr="003E62F5">
        <w:rPr>
          <w:lang w:val="fr-CH"/>
        </w:rPr>
        <w:fldChar w:fldCharType="end"/>
      </w:r>
      <w:r w:rsidR="004A2E99" w:rsidRPr="003E62F5">
        <w:rPr>
          <w:lang w:val="fr-CH"/>
        </w:rPr>
        <w:tab/>
      </w:r>
      <w:r w:rsidR="00073724" w:rsidRPr="003E62F5">
        <w:rPr>
          <w:lang w:val="fr-CH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073724" w:rsidRPr="003E62F5">
        <w:rPr>
          <w:lang w:val="fr-CH"/>
        </w:rPr>
        <w:instrText xml:space="preserve"> FORMTEXT </w:instrText>
      </w:r>
      <w:r w:rsidR="00073724" w:rsidRPr="003E62F5">
        <w:rPr>
          <w:lang w:val="fr-CH"/>
        </w:rPr>
      </w:r>
      <w:r w:rsidR="00073724" w:rsidRPr="003E62F5">
        <w:rPr>
          <w:lang w:val="fr-CH"/>
        </w:rPr>
        <w:fldChar w:fldCharType="separate"/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073724" w:rsidRPr="003E62F5">
        <w:rPr>
          <w:lang w:val="fr-CH"/>
        </w:rPr>
        <w:fldChar w:fldCharType="end"/>
      </w:r>
    </w:p>
    <w:p w:rsidR="00760F7C" w:rsidRPr="003E62F5" w:rsidRDefault="005163B0">
      <w:pPr>
        <w:tabs>
          <w:tab w:val="left" w:pos="4074"/>
        </w:tabs>
        <w:rPr>
          <w:rStyle w:val="titelschriftklein"/>
          <w:b w:val="0"/>
          <w:lang w:val="fr-CH"/>
        </w:rPr>
      </w:pPr>
      <w:r>
        <w:rPr>
          <w:noProof/>
          <w:lang w:eastAsia="de-CH"/>
        </w:rPr>
        <w:pict>
          <v:line id="_x0000_s2050" alt="" style="position:absolute;z-index:2;mso-wrap-edited:f;mso-width-percent:0;mso-height-percent:0;mso-width-percent:0;mso-height-percent:0" from="204.6pt,6.85pt" to="406.95pt,7pt"/>
        </w:pict>
      </w:r>
      <w:r w:rsidR="00760F7C" w:rsidRPr="003E62F5">
        <w:rPr>
          <w:rStyle w:val="titelschriftklein"/>
          <w:b w:val="0"/>
          <w:lang w:val="fr-CH"/>
        </w:rPr>
        <w:t>Recensement des dents</w:t>
      </w:r>
      <w:r w:rsidR="00760F7C" w:rsidRPr="003E62F5">
        <w:rPr>
          <w:rStyle w:val="titelschriftklein"/>
          <w:b w:val="0"/>
          <w:lang w:val="fr-CH"/>
        </w:rPr>
        <w:tab/>
      </w:r>
    </w:p>
    <w:p w:rsidR="00BD2E88" w:rsidRPr="003E62F5" w:rsidRDefault="00BD2E88" w:rsidP="004A2E99">
      <w:pPr>
        <w:tabs>
          <w:tab w:val="left" w:pos="4074"/>
          <w:tab w:val="right" w:pos="6047"/>
          <w:tab w:val="left" w:pos="6228"/>
        </w:tabs>
        <w:rPr>
          <w:rStyle w:val="titelschriftklein"/>
          <w:b w:val="0"/>
          <w:lang w:val="fr-CH"/>
        </w:rPr>
      </w:pPr>
      <w:r w:rsidRPr="003E62F5">
        <w:rPr>
          <w:rStyle w:val="titelschriftklein"/>
          <w:b w:val="0"/>
          <w:lang w:val="fr-CH"/>
        </w:rPr>
        <w:tab/>
      </w:r>
      <w:r w:rsidRPr="003E62F5">
        <w:rPr>
          <w:rStyle w:val="titelschriftklein"/>
          <w:b w:val="0"/>
          <w:lang w:val="fr-CH"/>
        </w:rPr>
        <w:tab/>
      </w:r>
      <w:r w:rsidRPr="003E62F5">
        <w:rPr>
          <w:lang w:val="fr-CH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3E62F5">
        <w:rPr>
          <w:lang w:val="fr-CH"/>
        </w:rPr>
        <w:instrText xml:space="preserve"> FORMTEXT </w:instrText>
      </w:r>
      <w:r w:rsidRPr="003E62F5">
        <w:rPr>
          <w:lang w:val="fr-CH"/>
        </w:rPr>
      </w:r>
      <w:r w:rsidRPr="003E62F5">
        <w:rPr>
          <w:lang w:val="fr-CH"/>
        </w:rPr>
        <w:fldChar w:fldCharType="separate"/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3E62F5">
        <w:rPr>
          <w:lang w:val="fr-CH"/>
        </w:rPr>
        <w:instrText xml:space="preserve"> FORMTEXT </w:instrText>
      </w:r>
      <w:r w:rsidRPr="003E62F5">
        <w:rPr>
          <w:lang w:val="fr-CH"/>
        </w:rPr>
      </w:r>
      <w:r w:rsidRPr="003E62F5">
        <w:rPr>
          <w:lang w:val="fr-CH"/>
        </w:rPr>
        <w:fldChar w:fldCharType="separate"/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noProof/>
          <w:lang w:val="fr-CH"/>
        </w:rPr>
        <w:t> </w:t>
      </w:r>
      <w:r w:rsidRPr="003E62F5">
        <w:rPr>
          <w:lang w:val="fr-CH"/>
        </w:rPr>
        <w:fldChar w:fldCharType="end"/>
      </w:r>
    </w:p>
    <w:p w:rsidR="00BD2E88" w:rsidRPr="003E62F5" w:rsidRDefault="00BD2E88" w:rsidP="004A2E99">
      <w:pPr>
        <w:tabs>
          <w:tab w:val="left" w:pos="4074"/>
          <w:tab w:val="right" w:pos="6047"/>
          <w:tab w:val="left" w:pos="6228"/>
        </w:tabs>
        <w:rPr>
          <w:rStyle w:val="titelschriftklein"/>
          <w:b w:val="0"/>
          <w:lang w:val="fr-CH"/>
        </w:rPr>
      </w:pPr>
    </w:p>
    <w:p w:rsidR="00BD2E88" w:rsidRPr="003E62F5" w:rsidRDefault="00BD2E88" w:rsidP="004A2E99">
      <w:pPr>
        <w:tabs>
          <w:tab w:val="left" w:pos="4074"/>
          <w:tab w:val="right" w:pos="6047"/>
          <w:tab w:val="left" w:pos="6228"/>
        </w:tabs>
        <w:rPr>
          <w:rStyle w:val="titelschriftklein"/>
          <w:b w:val="0"/>
          <w:lang w:val="fr-CH"/>
        </w:rPr>
      </w:pPr>
    </w:p>
    <w:p w:rsidR="00BD2E88" w:rsidRPr="003E62F5" w:rsidRDefault="00CE3953" w:rsidP="00BD2E88">
      <w:pPr>
        <w:tabs>
          <w:tab w:val="left" w:pos="4074"/>
        </w:tabs>
        <w:rPr>
          <w:rStyle w:val="titelschriftklein"/>
          <w:b w:val="0"/>
          <w:lang w:val="fr-CH"/>
        </w:rPr>
      </w:pPr>
      <w:r w:rsidRPr="003E62F5">
        <w:rPr>
          <w:rStyle w:val="titelschriftklein"/>
          <w:b w:val="0"/>
          <w:lang w:val="fr-CH"/>
        </w:rPr>
        <w:t>Les incisives centrales permanentes ont-elles fait éruption ?</w:t>
      </w: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oui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non</w:t>
      </w:r>
    </w:p>
    <w:p w:rsidR="00760F7C" w:rsidRPr="003E62F5" w:rsidRDefault="00760F7C">
      <w:pPr>
        <w:tabs>
          <w:tab w:val="left" w:pos="4074"/>
        </w:tabs>
        <w:rPr>
          <w:rStyle w:val="titelschriftklein"/>
          <w:b w:val="0"/>
          <w:lang w:val="fr-CH"/>
        </w:rPr>
      </w:pP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1.2</w:t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Conditions orthodontiques</w:t>
      </w:r>
    </w:p>
    <w:p w:rsidR="00760F7C" w:rsidRPr="003E62F5" w:rsidRDefault="00760F7C">
      <w:pPr>
        <w:rPr>
          <w:lang w:val="fr-CH"/>
        </w:rPr>
      </w:pP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t>Classe d’Angle</w:t>
      </w:r>
      <w:r w:rsidRPr="003E62F5">
        <w:rPr>
          <w:lang w:val="fr-CH"/>
        </w:rPr>
        <w:tab/>
      </w:r>
      <w:bookmarkStart w:id="10" w:name="Kontrollkästchen149"/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0"/>
      <w:r w:rsidRPr="003E62F5">
        <w:rPr>
          <w:lang w:val="fr-CH"/>
        </w:rPr>
        <w:tab/>
        <w:t>I</w:t>
      </w:r>
      <w:r w:rsidRPr="003E62F5">
        <w:rPr>
          <w:lang w:val="fr-CH"/>
        </w:rPr>
        <w:tab/>
      </w:r>
      <w:bookmarkStart w:id="11" w:name="Kontrollkästchen150"/>
      <w:r w:rsidRPr="003E62F5">
        <w:rPr>
          <w:lang w:val="fr-CH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1"/>
      <w:r w:rsidRPr="003E62F5">
        <w:rPr>
          <w:lang w:val="fr-CH"/>
        </w:rPr>
        <w:tab/>
        <w:t>II</w:t>
      </w:r>
      <w:r w:rsidRPr="003E62F5">
        <w:rPr>
          <w:lang w:val="fr-CH"/>
        </w:rPr>
        <w:tab/>
      </w:r>
      <w:bookmarkStart w:id="12" w:name="Kontrollkästchen151"/>
      <w:r w:rsidRPr="003E62F5">
        <w:rPr>
          <w:lang w:val="fr-CH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2"/>
      <w:r w:rsidRPr="003E62F5">
        <w:rPr>
          <w:lang w:val="fr-CH"/>
        </w:rPr>
        <w:tab/>
        <w:t>III</w:t>
      </w:r>
    </w:p>
    <w:p w:rsidR="00760F7C" w:rsidRPr="003E62F5" w:rsidRDefault="00760F7C">
      <w:pPr>
        <w:tabs>
          <w:tab w:val="left" w:pos="2046"/>
          <w:tab w:val="left" w:pos="4086"/>
          <w:tab w:val="left" w:pos="6126"/>
        </w:tabs>
        <w:rPr>
          <w:lang w:val="fr-CH"/>
        </w:rPr>
      </w:pP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Surplomb (mm)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</w:tblGrid>
      <w:tr w:rsidR="00760F7C" w:rsidRPr="003E62F5">
        <w:trPr>
          <w:trHeight w:val="375"/>
        </w:trPr>
        <w:tc>
          <w:tcPr>
            <w:tcW w:w="10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  <w:r w:rsidRPr="003E62F5">
        <w:rPr>
          <w:lang w:val="fr-CH"/>
        </w:rPr>
        <w:br w:type="textWrapping" w:clear="all"/>
      </w:r>
    </w:p>
    <w:p w:rsidR="00760F7C" w:rsidRPr="003E62F5" w:rsidRDefault="00760F7C">
      <w:pPr>
        <w:rPr>
          <w:lang w:val="fr-CH"/>
        </w:rPr>
      </w:pPr>
      <w:proofErr w:type="spellStart"/>
      <w:r w:rsidRPr="003E62F5">
        <w:rPr>
          <w:lang w:val="fr-CH"/>
        </w:rPr>
        <w:t>Overbite</w:t>
      </w:r>
      <w:proofErr w:type="spellEnd"/>
      <w:r w:rsidRPr="003E62F5">
        <w:rPr>
          <w:lang w:val="fr-CH"/>
        </w:rPr>
        <w:t xml:space="preserve"> (mm)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</w:tblGrid>
      <w:tr w:rsidR="00760F7C" w:rsidRPr="003E62F5">
        <w:trPr>
          <w:trHeight w:val="375"/>
        </w:trPr>
        <w:tc>
          <w:tcPr>
            <w:tcW w:w="10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3E62F5" w:rsidRPr="003E62F5" w:rsidRDefault="003E62F5" w:rsidP="003E62F5">
      <w:pPr>
        <w:tabs>
          <w:tab w:val="left" w:pos="2034"/>
        </w:tabs>
        <w:rPr>
          <w:lang w:val="fr-CH"/>
        </w:rPr>
      </w:pPr>
      <w:proofErr w:type="spellStart"/>
      <w:r w:rsidRPr="003E62F5">
        <w:rPr>
          <w:lang w:val="fr-CH"/>
        </w:rPr>
        <w:t>Supraclusie</w:t>
      </w:r>
      <w:proofErr w:type="spellEnd"/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</w:p>
    <w:p w:rsidR="00760F7C" w:rsidRPr="003E62F5" w:rsidRDefault="00760F7C" w:rsidP="00073724">
      <w:pPr>
        <w:pStyle w:val="lauftextCharChar"/>
        <w:ind w:right="-1454"/>
        <w:rPr>
          <w:lang w:val="fr-CH"/>
        </w:rPr>
      </w:pPr>
      <w:r w:rsidRPr="003E62F5">
        <w:rPr>
          <w:lang w:val="fr-CH"/>
        </w:rPr>
        <w:t>Béance occlusale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antérieure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latérale</w:t>
      </w:r>
      <w:r w:rsidRPr="003E62F5">
        <w:rPr>
          <w:lang w:val="fr-CH"/>
        </w:rPr>
        <w:tab/>
        <w:t xml:space="preserve">quelles dents? </w:t>
      </w:r>
      <w:r w:rsidR="00803498" w:rsidRPr="003E62F5">
        <w:rPr>
          <w:lang w:val="fr-CH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="00803498" w:rsidRPr="003E62F5">
        <w:rPr>
          <w:lang w:val="fr-CH"/>
        </w:rPr>
        <w:instrText xml:space="preserve"> FORMTEXT </w:instrText>
      </w:r>
      <w:r w:rsidR="00803498" w:rsidRPr="003E62F5">
        <w:rPr>
          <w:lang w:val="fr-CH"/>
        </w:rPr>
      </w:r>
      <w:r w:rsidR="00803498" w:rsidRPr="003E62F5">
        <w:rPr>
          <w:lang w:val="fr-CH"/>
        </w:rPr>
        <w:fldChar w:fldCharType="separate"/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03498" w:rsidRPr="003E62F5">
        <w:rPr>
          <w:lang w:val="fr-CH"/>
        </w:rPr>
        <w:fldChar w:fldCharType="end"/>
      </w:r>
    </w:p>
    <w:p w:rsidR="00760F7C" w:rsidRPr="003E62F5" w:rsidRDefault="00760F7C">
      <w:pPr>
        <w:pStyle w:val="lauftextCharChar"/>
        <w:rPr>
          <w:lang w:val="fr-CH"/>
        </w:rPr>
      </w:pPr>
      <w:proofErr w:type="gramStart"/>
      <w:r w:rsidRPr="003E62F5">
        <w:rPr>
          <w:lang w:val="fr-CH"/>
        </w:rPr>
        <w:t>verticale</w:t>
      </w:r>
      <w:proofErr w:type="gramEnd"/>
      <w:r w:rsidRPr="003E62F5">
        <w:rPr>
          <w:lang w:val="fr-CH"/>
        </w:rPr>
        <w:t xml:space="preserve"> </w:t>
      </w:r>
    </w:p>
    <w:p w:rsidR="00760F7C" w:rsidRPr="003E62F5" w:rsidRDefault="00760F7C" w:rsidP="00073724">
      <w:pPr>
        <w:pStyle w:val="lauftextCharChar"/>
        <w:ind w:right="-1454"/>
        <w:rPr>
          <w:lang w:val="fr-CH"/>
        </w:rPr>
      </w:pPr>
      <w:r w:rsidRPr="003E62F5">
        <w:rPr>
          <w:lang w:val="fr-CH"/>
        </w:rPr>
        <w:t>Articulation croisée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antérieure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latérale</w:t>
      </w:r>
      <w:r w:rsidRPr="003E62F5">
        <w:rPr>
          <w:lang w:val="fr-CH"/>
        </w:rPr>
        <w:tab/>
        <w:t xml:space="preserve">quelles dents? </w:t>
      </w:r>
      <w:r w:rsidRPr="003E62F5">
        <w:rPr>
          <w:lang w:val="fr-CH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3E62F5">
        <w:rPr>
          <w:lang w:val="fr-CH"/>
        </w:rPr>
        <w:instrText xml:space="preserve"> FORMTEXT </w:instrText>
      </w:r>
      <w:r w:rsidRPr="003E62F5">
        <w:rPr>
          <w:lang w:val="fr-CH"/>
        </w:rPr>
      </w:r>
      <w:r w:rsidRPr="003E62F5">
        <w:rPr>
          <w:lang w:val="fr-CH"/>
        </w:rPr>
        <w:fldChar w:fldCharType="separate"/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Pr="003E62F5">
        <w:rPr>
          <w:lang w:val="fr-CH"/>
        </w:rPr>
        <w:fldChar w:fldCharType="end"/>
      </w:r>
    </w:p>
    <w:p w:rsidR="00760F7C" w:rsidRPr="003E62F5" w:rsidRDefault="00760F7C" w:rsidP="003E62F5">
      <w:pPr>
        <w:tabs>
          <w:tab w:val="left" w:pos="2034"/>
          <w:tab w:val="left" w:pos="2406"/>
          <w:tab w:val="left" w:pos="4086"/>
          <w:tab w:val="left" w:pos="6132"/>
        </w:tabs>
        <w:ind w:right="-1494"/>
        <w:rPr>
          <w:lang w:val="fr-CH"/>
        </w:rPr>
      </w:pPr>
      <w:r w:rsidRPr="003E62F5">
        <w:rPr>
          <w:lang w:val="fr-CH"/>
        </w:rPr>
        <w:t>Non-occlusion</w:t>
      </w:r>
      <w:r w:rsidR="00CE3953" w:rsidRPr="003E62F5">
        <w:rPr>
          <w:lang w:val="fr-CH"/>
        </w:rPr>
        <w:t xml:space="preserve"> buccale</w:t>
      </w:r>
      <w:r w:rsidRPr="003E62F5">
        <w:rPr>
          <w:lang w:val="fr-CH"/>
        </w:rPr>
        <w:tab/>
      </w:r>
      <w:r w:rsidRPr="003E62F5">
        <w:rPr>
          <w:lang w:val="fr-CH"/>
        </w:rPr>
        <w:tab/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 xml:space="preserve">quelles dents? </w:t>
      </w:r>
      <w:r w:rsidRPr="003E62F5">
        <w:rPr>
          <w:lang w:val="fr-CH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3E62F5">
        <w:rPr>
          <w:lang w:val="fr-CH"/>
        </w:rPr>
        <w:instrText xml:space="preserve"> FORMTEXT </w:instrText>
      </w:r>
      <w:r w:rsidRPr="003E62F5">
        <w:rPr>
          <w:lang w:val="fr-CH"/>
        </w:rPr>
      </w:r>
      <w:r w:rsidRPr="003E62F5">
        <w:rPr>
          <w:lang w:val="fr-CH"/>
        </w:rPr>
        <w:fldChar w:fldCharType="separate"/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Pr="003E62F5">
        <w:rPr>
          <w:lang w:val="fr-CH"/>
        </w:rPr>
        <w:fldChar w:fldCharType="end"/>
      </w:r>
    </w:p>
    <w:p w:rsidR="00760F7C" w:rsidRPr="003E62F5" w:rsidRDefault="00760F7C" w:rsidP="00073724">
      <w:pPr>
        <w:pStyle w:val="lauftextCharChar"/>
        <w:ind w:right="-1452"/>
        <w:rPr>
          <w:lang w:val="fr-CH"/>
        </w:rPr>
      </w:pPr>
      <w:r w:rsidRPr="003E62F5">
        <w:rPr>
          <w:lang w:val="fr-CH"/>
        </w:rPr>
        <w:t>Autres anomalies d’occlusion</w:t>
      </w:r>
      <w:r w:rsidRPr="003E62F5">
        <w:rPr>
          <w:lang w:val="fr-CH"/>
        </w:rPr>
        <w:tab/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</w:r>
      <w:r w:rsidRPr="003E62F5">
        <w:rPr>
          <w:lang w:val="fr-CH"/>
        </w:rPr>
        <w:tab/>
        <w:t xml:space="preserve">lesquelles? </w:t>
      </w:r>
      <w:r w:rsidRPr="003E62F5">
        <w:rPr>
          <w:lang w:val="fr-CH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3E62F5">
        <w:rPr>
          <w:lang w:val="fr-CH"/>
        </w:rPr>
        <w:instrText xml:space="preserve"> FORMTEXT </w:instrText>
      </w:r>
      <w:r w:rsidRPr="003E62F5">
        <w:rPr>
          <w:lang w:val="fr-CH"/>
        </w:rPr>
      </w:r>
      <w:r w:rsidRPr="003E62F5">
        <w:rPr>
          <w:lang w:val="fr-CH"/>
        </w:rPr>
        <w:fldChar w:fldCharType="separate"/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="008547A3" w:rsidRPr="003E62F5">
        <w:rPr>
          <w:noProof/>
          <w:lang w:val="fr-CH"/>
        </w:rPr>
        <w:t> </w:t>
      </w:r>
      <w:r w:rsidRPr="003E62F5">
        <w:rPr>
          <w:lang w:val="fr-CH"/>
        </w:rPr>
        <w:fldChar w:fldCharType="end"/>
      </w:r>
    </w:p>
    <w:p w:rsidR="00760F7C" w:rsidRPr="003E62F5" w:rsidRDefault="00760F7C">
      <w:pPr>
        <w:pStyle w:val="titelschwarzmitabstand"/>
        <w:numPr>
          <w:ilvl w:val="0"/>
          <w:numId w:val="24"/>
        </w:numPr>
        <w:rPr>
          <w:lang w:val="fr-CH"/>
        </w:rPr>
      </w:pPr>
      <w:r w:rsidRPr="003E62F5">
        <w:rPr>
          <w:lang w:val="fr-CH"/>
        </w:rPr>
        <w:t>Dents</w:t>
      </w: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2.1</w:t>
      </w:r>
    </w:p>
    <w:p w:rsidR="00BD2E88" w:rsidRPr="003E62F5" w:rsidRDefault="00760F7C" w:rsidP="00BD2E88">
      <w:pPr>
        <w:pStyle w:val="lauftextCharChar"/>
        <w:rPr>
          <w:lang w:val="fr-CH"/>
        </w:rPr>
      </w:pPr>
      <w:r w:rsidRPr="003E62F5">
        <w:rPr>
          <w:lang w:val="fr-CH"/>
        </w:rPr>
        <w:t xml:space="preserve">Avez-vous trouvé les anomalies </w:t>
      </w:r>
      <w:proofErr w:type="gramStart"/>
      <w:r w:rsidRPr="003E62F5">
        <w:rPr>
          <w:lang w:val="fr-CH"/>
        </w:rPr>
        <w:t>suivantes?</w:t>
      </w:r>
      <w:proofErr w:type="gramEnd"/>
      <w:r w:rsidR="00BD2E88" w:rsidRPr="003E62F5">
        <w:rPr>
          <w:lang w:val="fr-CH"/>
        </w:rPr>
        <w:tab/>
      </w: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</w:r>
      <w:r w:rsidR="00BD2E88" w:rsidRPr="003E62F5">
        <w:rPr>
          <w:lang w:val="fr-CH"/>
        </w:rPr>
        <w:t xml:space="preserve"> </w:t>
      </w:r>
      <w:r w:rsidR="00CE3953" w:rsidRPr="003E62F5">
        <w:rPr>
          <w:lang w:val="fr-CH"/>
        </w:rPr>
        <w:t xml:space="preserve">Agénésie </w:t>
      </w:r>
      <w:r w:rsidRPr="003E62F5">
        <w:rPr>
          <w:lang w:val="fr-CH"/>
        </w:rPr>
        <w:t>(</w:t>
      </w:r>
      <w:proofErr w:type="spellStart"/>
      <w:r w:rsidRPr="003E62F5">
        <w:rPr>
          <w:lang w:val="fr-CH"/>
        </w:rPr>
        <w:t>Anodontia</w:t>
      </w:r>
      <w:proofErr w:type="spellEnd"/>
      <w:r w:rsidRPr="003E62F5">
        <w:rPr>
          <w:lang w:val="fr-CH"/>
        </w:rPr>
        <w:t xml:space="preserve"> </w:t>
      </w:r>
      <w:proofErr w:type="spellStart"/>
      <w:r w:rsidRPr="003E62F5">
        <w:rPr>
          <w:lang w:val="fr-CH"/>
        </w:rPr>
        <w:t>partialis</w:t>
      </w:r>
      <w:proofErr w:type="spellEnd"/>
      <w:r w:rsidRPr="003E62F5">
        <w:rPr>
          <w:lang w:val="fr-CH"/>
        </w:rPr>
        <w:t>)</w:t>
      </w:r>
      <w:r w:rsidRPr="003E62F5">
        <w:rPr>
          <w:lang w:val="fr-CH"/>
        </w:rPr>
        <w:tab/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 xml:space="preserve">Quelles sont les dents manquantes?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color w:val="auto"/>
          <w:lang w:val="fr-CH"/>
        </w:rPr>
      </w:pPr>
    </w:p>
    <w:p w:rsidR="00760F7C" w:rsidRPr="003E62F5" w:rsidRDefault="00760F7C">
      <w:pPr>
        <w:tabs>
          <w:tab w:val="left" w:pos="354"/>
        </w:tabs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</w:r>
      <w:r w:rsidR="00BD2E88" w:rsidRPr="003E62F5">
        <w:rPr>
          <w:color w:val="FF0000"/>
          <w:lang w:val="fr-CH"/>
        </w:rPr>
        <w:t xml:space="preserve"> </w:t>
      </w:r>
      <w:proofErr w:type="spellStart"/>
      <w:r w:rsidR="00CE3953" w:rsidRPr="003E62F5">
        <w:rPr>
          <w:lang w:val="fr-CH"/>
        </w:rPr>
        <w:t>Hyperodonti</w:t>
      </w:r>
      <w:r w:rsidR="00A96D9E" w:rsidRPr="003E62F5">
        <w:rPr>
          <w:lang w:val="fr-CH"/>
        </w:rPr>
        <w:t>e</w:t>
      </w:r>
      <w:proofErr w:type="spellEnd"/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De quelles</w:t>
      </w:r>
      <w:r w:rsidR="00634D1C" w:rsidRPr="003E62F5">
        <w:rPr>
          <w:lang w:val="fr-CH"/>
        </w:rPr>
        <w:t xml:space="preserve"> dents </w:t>
      </w:r>
      <w:r w:rsidR="00CE3953" w:rsidRPr="003E62F5">
        <w:rPr>
          <w:lang w:val="fr-CH"/>
        </w:rPr>
        <w:t>surnuméraires</w:t>
      </w:r>
      <w:r w:rsidR="00634D1C" w:rsidRPr="003E62F5">
        <w:rPr>
          <w:lang w:val="fr-CH"/>
        </w:rPr>
        <w:t xml:space="preserve"> s’agit-</w:t>
      </w:r>
      <w:proofErr w:type="gramStart"/>
      <w:r w:rsidR="00634D1C" w:rsidRPr="003E62F5">
        <w:rPr>
          <w:lang w:val="fr-CH"/>
        </w:rPr>
        <w:t>il??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2.2</w:t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L’</w:t>
      </w:r>
      <w:proofErr w:type="spellStart"/>
      <w:r w:rsidRPr="003E62F5">
        <w:rPr>
          <w:lang w:val="fr-CH"/>
        </w:rPr>
        <w:t>hyperodontie</w:t>
      </w:r>
      <w:proofErr w:type="spellEnd"/>
      <w:r w:rsidRPr="003E62F5">
        <w:rPr>
          <w:lang w:val="fr-CH"/>
        </w:rPr>
        <w:t xml:space="preserve"> cause-t-elle</w:t>
      </w:r>
    </w:p>
    <w:p w:rsidR="00760F7C" w:rsidRPr="003E62F5" w:rsidRDefault="00760F7C" w:rsidP="00CE3953">
      <w:pPr>
        <w:tabs>
          <w:tab w:val="left" w:pos="354"/>
        </w:tabs>
        <w:ind w:left="405" w:hanging="405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 xml:space="preserve"> </w:t>
      </w:r>
      <w:r w:rsidRPr="003E62F5">
        <w:rPr>
          <w:lang w:val="fr-CH"/>
        </w:rPr>
        <w:tab/>
      </w:r>
      <w:r w:rsidR="00BD2E88" w:rsidRPr="003E62F5">
        <w:rPr>
          <w:lang w:val="fr-CH"/>
        </w:rPr>
        <w:t xml:space="preserve"> </w:t>
      </w:r>
      <w:proofErr w:type="gramStart"/>
      <w:r w:rsidR="00CE3953" w:rsidRPr="003E62F5">
        <w:rPr>
          <w:lang w:val="fr-CH"/>
        </w:rPr>
        <w:t>une</w:t>
      </w:r>
      <w:proofErr w:type="gramEnd"/>
      <w:r w:rsidR="00CE3953" w:rsidRPr="003E62F5">
        <w:rPr>
          <w:lang w:val="fr-CH"/>
        </w:rPr>
        <w:t xml:space="preserve"> </w:t>
      </w:r>
      <w:r w:rsidR="00467527" w:rsidRPr="003E62F5">
        <w:rPr>
          <w:lang w:val="fr-CH"/>
        </w:rPr>
        <w:t>déviation</w:t>
      </w:r>
      <w:r w:rsidR="00CE3953" w:rsidRPr="003E62F5">
        <w:rPr>
          <w:lang w:val="fr-CH"/>
        </w:rPr>
        <w:t xml:space="preserve"> </w:t>
      </w:r>
      <w:proofErr w:type="spellStart"/>
      <w:r w:rsidR="00CE3953" w:rsidRPr="003E62F5">
        <w:rPr>
          <w:lang w:val="fr-CH"/>
        </w:rPr>
        <w:t>intramaxiliaire</w:t>
      </w:r>
      <w:proofErr w:type="spellEnd"/>
      <w:r w:rsidR="00CE3953" w:rsidRPr="003E62F5">
        <w:rPr>
          <w:lang w:val="fr-CH"/>
        </w:rPr>
        <w:t xml:space="preserve"> ou </w:t>
      </w:r>
      <w:proofErr w:type="spellStart"/>
      <w:r w:rsidR="00CE3953" w:rsidRPr="003E62F5">
        <w:rPr>
          <w:lang w:val="fr-CH"/>
        </w:rPr>
        <w:t>intramandibulaire</w:t>
      </w:r>
      <w:proofErr w:type="spellEnd"/>
      <w:r w:rsidR="00CE3953" w:rsidRPr="003E62F5">
        <w:rPr>
          <w:lang w:val="fr-CH"/>
        </w:rPr>
        <w:t xml:space="preserve"> qui nécessite un traitement au moyen d’appareils ?</w:t>
      </w:r>
      <w:r w:rsidR="00BD2E88" w:rsidRPr="003E62F5">
        <w:rPr>
          <w:lang w:val="fr-CH"/>
        </w:rPr>
        <w:t> </w:t>
      </w:r>
    </w:p>
    <w:p w:rsidR="00760F7C" w:rsidRPr="003E62F5" w:rsidRDefault="00760F7C">
      <w:pPr>
        <w:tabs>
          <w:tab w:val="left" w:pos="354"/>
        </w:tabs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 xml:space="preserve"> </w:t>
      </w:r>
      <w:r w:rsidRPr="003E62F5">
        <w:rPr>
          <w:lang w:val="fr-CH"/>
        </w:rPr>
        <w:tab/>
      </w:r>
      <w:proofErr w:type="gramStart"/>
      <w:r w:rsidRPr="003E62F5">
        <w:rPr>
          <w:lang w:val="fr-CH"/>
        </w:rPr>
        <w:t>un</w:t>
      </w:r>
      <w:proofErr w:type="gramEnd"/>
      <w:r w:rsidRPr="003E62F5">
        <w:rPr>
          <w:lang w:val="fr-CH"/>
        </w:rPr>
        <w:t xml:space="preserve"> déplacement de germes dentaires?</w:t>
      </w: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2.3</w:t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Dysplasies dentaires</w:t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 xml:space="preserve">Quelles dents de la deuxième dentition sont </w:t>
      </w:r>
      <w:r w:rsidR="00BD2E88" w:rsidRPr="003E62F5">
        <w:rPr>
          <w:lang w:val="fr-CH"/>
        </w:rPr>
        <w:t>très fortement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3E62F5" w:rsidRDefault="003E62F5">
      <w:pPr>
        <w:pStyle w:val="titelschwarzmitabstand"/>
        <w:rPr>
          <w:lang w:val="fr-CH"/>
        </w:rPr>
      </w:pPr>
      <w:r>
        <w:rPr>
          <w:lang w:val="fr-CH"/>
        </w:rPr>
        <w:br/>
      </w:r>
    </w:p>
    <w:p w:rsidR="00760F7C" w:rsidRPr="003E62F5" w:rsidRDefault="003E62F5">
      <w:pPr>
        <w:pStyle w:val="titelschwarzmitabstand"/>
        <w:rPr>
          <w:lang w:val="fr-CH"/>
        </w:rPr>
      </w:pPr>
      <w:r>
        <w:rPr>
          <w:lang w:val="fr-CH"/>
        </w:rPr>
        <w:br w:type="page"/>
      </w:r>
      <w:r w:rsidR="00760F7C" w:rsidRPr="003E62F5">
        <w:rPr>
          <w:lang w:val="fr-CH"/>
        </w:rPr>
        <w:lastRenderedPageBreak/>
        <w:t>3.</w:t>
      </w:r>
      <w:r w:rsidR="00760F7C" w:rsidRPr="003E62F5">
        <w:rPr>
          <w:lang w:val="fr-CH"/>
        </w:rPr>
        <w:tab/>
        <w:t>Langue</w:t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Y a-t-il une malformation?</w:t>
      </w:r>
    </w:p>
    <w:bookmarkStart w:id="13" w:name="Kontrollkästchen154"/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3"/>
      <w:r w:rsidRPr="003E62F5">
        <w:rPr>
          <w:lang w:val="fr-CH"/>
        </w:rPr>
        <w:tab/>
        <w:t>oui</w:t>
      </w:r>
      <w:r w:rsidRPr="003E62F5">
        <w:rPr>
          <w:lang w:val="fr-CH"/>
        </w:rPr>
        <w:tab/>
      </w:r>
      <w:bookmarkStart w:id="14" w:name="Kontrollkästchen155"/>
      <w:r w:rsidRPr="003E62F5">
        <w:rPr>
          <w:lang w:val="fr-CH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4"/>
      <w:r w:rsidRPr="003E62F5">
        <w:rPr>
          <w:lang w:val="fr-CH"/>
        </w:rPr>
        <w:tab/>
        <w:t>non</w:t>
      </w: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t>Si oui, laquelle?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642CE" w:rsidRPr="003E62F5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642CE" w:rsidRPr="003E62F5" w:rsidRDefault="00A642CE" w:rsidP="00D66975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A642CE" w:rsidRPr="003E62F5" w:rsidRDefault="00A642CE" w:rsidP="00A642CE">
      <w:pPr>
        <w:pStyle w:val="abstandnachtabelle"/>
        <w:rPr>
          <w:lang w:val="fr-CH"/>
        </w:rPr>
      </w:pPr>
    </w:p>
    <w:p w:rsidR="00760F7C" w:rsidRPr="003E62F5" w:rsidRDefault="00760F7C" w:rsidP="004D5FC7">
      <w:pPr>
        <w:pStyle w:val="titelschwarzmitabstand"/>
        <w:rPr>
          <w:lang w:val="fr-CH"/>
        </w:rPr>
      </w:pPr>
      <w:r w:rsidRPr="003E62F5">
        <w:rPr>
          <w:lang w:val="fr-CH"/>
        </w:rPr>
        <w:t>4.</w:t>
      </w:r>
      <w:r w:rsidRPr="003E62F5">
        <w:rPr>
          <w:lang w:val="fr-CH"/>
        </w:rPr>
        <w:tab/>
        <w:t>Face et crâne</w:t>
      </w: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4.1</w:t>
      </w:r>
    </w:p>
    <w:p w:rsidR="00760F7C" w:rsidRPr="003E62F5" w:rsidRDefault="00760F7C">
      <w:pPr>
        <w:tabs>
          <w:tab w:val="left" w:pos="4086"/>
          <w:tab w:val="left" w:pos="4434"/>
          <w:tab w:val="left" w:pos="6114"/>
          <w:tab w:val="left" w:pos="6474"/>
        </w:tabs>
        <w:rPr>
          <w:lang w:val="fr-CH"/>
        </w:rPr>
      </w:pPr>
      <w:r w:rsidRPr="003E62F5">
        <w:rPr>
          <w:lang w:val="fr-CH"/>
        </w:rPr>
        <w:t xml:space="preserve">Supposez-vous une anomalie du </w:t>
      </w:r>
      <w:proofErr w:type="gramStart"/>
      <w:r w:rsidRPr="003E62F5">
        <w:rPr>
          <w:lang w:val="fr-CH"/>
        </w:rPr>
        <w:t>squelette?</w:t>
      </w:r>
      <w:proofErr w:type="gramEnd"/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oui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non</w:t>
      </w: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4.2</w:t>
      </w:r>
    </w:p>
    <w:p w:rsidR="00760F7C" w:rsidRPr="003E62F5" w:rsidRDefault="00760F7C">
      <w:pPr>
        <w:tabs>
          <w:tab w:val="left" w:pos="4086"/>
          <w:tab w:val="left" w:pos="4434"/>
          <w:tab w:val="left" w:pos="6114"/>
          <w:tab w:val="left" w:pos="6474"/>
        </w:tabs>
        <w:rPr>
          <w:lang w:val="fr-CH"/>
        </w:rPr>
      </w:pPr>
      <w:r w:rsidRPr="003E62F5">
        <w:rPr>
          <w:lang w:val="fr-CH"/>
        </w:rPr>
        <w:t xml:space="preserve">Y a-t-il une </w:t>
      </w:r>
      <w:proofErr w:type="gramStart"/>
      <w:r w:rsidRPr="003E62F5">
        <w:rPr>
          <w:lang w:val="fr-CH"/>
        </w:rPr>
        <w:t>malformation?</w:t>
      </w:r>
      <w:proofErr w:type="gramEnd"/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oui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non</w:t>
      </w: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t>Si oui, laquelle?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3E62F5" w:rsidRDefault="00760F7C">
      <w:pPr>
        <w:pStyle w:val="titelschwarzmitabstand"/>
        <w:rPr>
          <w:lang w:val="fr-CH"/>
        </w:rPr>
      </w:pPr>
      <w:r w:rsidRPr="003E62F5">
        <w:rPr>
          <w:lang w:val="fr-CH"/>
        </w:rPr>
        <w:t>5.</w:t>
      </w:r>
      <w:r w:rsidRPr="003E62F5">
        <w:rPr>
          <w:lang w:val="fr-CH"/>
        </w:rPr>
        <w:tab/>
        <w:t>Diagnostic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B5AC3" w:rsidRPr="003E62F5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B5AC3" w:rsidRPr="003E62F5" w:rsidRDefault="001B5AC3" w:rsidP="00EC7FB7">
            <w:pPr>
              <w:pStyle w:val="textintabelle"/>
            </w:pPr>
            <w:r w:rsidRPr="003E62F5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62F5">
              <w:instrText xml:space="preserve"> FORMTEXT </w:instrText>
            </w:r>
            <w:r w:rsidRPr="003E62F5">
              <w:fldChar w:fldCharType="separate"/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Pr="003E62F5"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3E62F5" w:rsidRDefault="00760F7C">
      <w:pPr>
        <w:pStyle w:val="titelschwarzmitabstand"/>
        <w:rPr>
          <w:lang w:val="fr-CH"/>
        </w:rPr>
      </w:pPr>
      <w:r w:rsidRPr="003E62F5">
        <w:rPr>
          <w:lang w:val="fr-CH"/>
        </w:rPr>
        <w:t>6.</w:t>
      </w:r>
      <w:r w:rsidRPr="003E62F5">
        <w:rPr>
          <w:lang w:val="fr-CH"/>
        </w:rPr>
        <w:tab/>
        <w:t>Questions particulières</w:t>
      </w: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6.1</w:t>
      </w:r>
    </w:p>
    <w:p w:rsidR="00760F7C" w:rsidRPr="003E62F5" w:rsidRDefault="00760F7C">
      <w:pPr>
        <w:rPr>
          <w:lang w:val="fr-CH"/>
        </w:rPr>
      </w:pPr>
      <w:r w:rsidRPr="003E62F5">
        <w:rPr>
          <w:lang w:val="fr-CH"/>
        </w:rPr>
        <w:t>A votre avis, y a-t-il infirmité congénitale au sens de l’ordonnance sur les infirmités congénitales (OIC</w:t>
      </w:r>
      <w:proofErr w:type="gramStart"/>
      <w:r w:rsidRPr="003E62F5">
        <w:rPr>
          <w:lang w:val="fr-CH"/>
        </w:rPr>
        <w:t>)?</w:t>
      </w:r>
      <w:proofErr w:type="gramEnd"/>
    </w:p>
    <w:bookmarkStart w:id="15" w:name="Kontrollkästchen156"/>
    <w:p w:rsidR="00760F7C" w:rsidRPr="003E62F5" w:rsidRDefault="00760F7C">
      <w:pPr>
        <w:pStyle w:val="lauftext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5"/>
      <w:r w:rsidRPr="003E62F5">
        <w:rPr>
          <w:lang w:val="fr-CH"/>
        </w:rPr>
        <w:tab/>
        <w:t>oui</w:t>
      </w:r>
      <w:r w:rsidRPr="003E62F5">
        <w:rPr>
          <w:lang w:val="fr-CH"/>
        </w:rPr>
        <w:tab/>
      </w:r>
      <w:bookmarkStart w:id="16" w:name="Kontrollkästchen157"/>
      <w:r w:rsidRPr="003E62F5">
        <w:rPr>
          <w:lang w:val="fr-CH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bookmarkEnd w:id="16"/>
      <w:r w:rsidRPr="003E62F5">
        <w:rPr>
          <w:lang w:val="fr-CH"/>
        </w:rPr>
        <w:tab/>
        <w:t>non</w:t>
      </w:r>
    </w:p>
    <w:p w:rsidR="00760F7C" w:rsidRPr="003E62F5" w:rsidRDefault="00760F7C">
      <w:pPr>
        <w:pStyle w:val="lauftextChar"/>
        <w:rPr>
          <w:lang w:val="fr-CH"/>
        </w:rPr>
      </w:pPr>
      <w:r w:rsidRPr="003E62F5">
        <w:rPr>
          <w:lang w:val="fr-CH"/>
        </w:rPr>
        <w:t>Si oui,</w:t>
      </w:r>
      <w:r w:rsidRPr="008C63CB">
        <w:rPr>
          <w:lang w:val="fr-CH"/>
        </w:rPr>
        <w:t xml:space="preserve"> sous quel chiffre de l’ordonnance peut-on classer l’infirmité congénitale ?</w:t>
      </w:r>
      <w:r w:rsidRPr="003E62F5">
        <w:rPr>
          <w:lang w:val="fr-CH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6.2</w:t>
      </w: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t>Nom et adresse du/de la spécialiste en</w:t>
      </w:r>
      <w:r w:rsidR="006E690E" w:rsidRPr="003E62F5">
        <w:rPr>
          <w:lang w:val="fr-CH"/>
        </w:rPr>
        <w:t xml:space="preserve"> orthodontie</w:t>
      </w:r>
      <w:r w:rsidRPr="003E62F5">
        <w:rPr>
          <w:lang w:val="fr-CH"/>
        </w:rPr>
        <w:t xml:space="preserve"> reconnu/e par l’AI à qui est confié l’examen d’orthopédie dento-faciale en cas de soupçon de l’existence d’une infirmité congénitale au sens des numéros 208, 209, 210, 214 et 218 OIC.</w:t>
      </w:r>
    </w:p>
    <w:p w:rsidR="00760F7C" w:rsidRPr="003E62F5" w:rsidRDefault="00760F7C">
      <w:pPr>
        <w:pStyle w:val="lauftext"/>
        <w:rPr>
          <w:lang w:val="fr-CH"/>
        </w:rPr>
      </w:pPr>
      <w:r w:rsidRPr="003E62F5">
        <w:rPr>
          <w:lang w:val="fr-CH"/>
        </w:rPr>
        <w:t>Nom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 w:rsidRPr="003E62F5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  <w:bookmarkEnd w:id="17"/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3E62F5" w:rsidRDefault="00760F7C">
      <w:pPr>
        <w:pStyle w:val="lauftext"/>
        <w:rPr>
          <w:lang w:val="fr-CH"/>
        </w:rPr>
      </w:pPr>
      <w:r w:rsidRPr="003E62F5">
        <w:rPr>
          <w:lang w:val="fr-CH"/>
        </w:rPr>
        <w:t>Numéro postal, lieu</w:t>
      </w:r>
      <w:r w:rsidRPr="003E62F5">
        <w:rPr>
          <w:lang w:val="fr-CH"/>
        </w:rPr>
        <w:tab/>
      </w:r>
      <w:r w:rsidRPr="003E62F5">
        <w:rPr>
          <w:lang w:val="fr-CH"/>
        </w:rPr>
        <w:tab/>
      </w:r>
      <w:r w:rsidRPr="003E62F5">
        <w:rPr>
          <w:lang w:val="fr-CH"/>
        </w:rPr>
        <w:tab/>
        <w:t>Rue, numéro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760F7C" w:rsidRPr="003E62F5">
        <w:trPr>
          <w:trHeight w:val="375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0F7C" w:rsidRPr="003E62F5" w:rsidRDefault="00760F7C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6.3</w:t>
      </w:r>
    </w:p>
    <w:p w:rsidR="00760F7C" w:rsidRPr="003E62F5" w:rsidRDefault="00760F7C">
      <w:pPr>
        <w:pStyle w:val="lauftextCharChar"/>
        <w:rPr>
          <w:lang w:val="fr-CH"/>
        </w:rPr>
      </w:pPr>
      <w:r w:rsidRPr="003E62F5">
        <w:rPr>
          <w:lang w:val="fr-CH"/>
        </w:rPr>
        <w:t xml:space="preserve">La personne assurée a-t-elle besoin d’un traitement dentaire pour guérir son infirmité </w:t>
      </w:r>
      <w:proofErr w:type="gramStart"/>
      <w:r w:rsidRPr="003E62F5">
        <w:rPr>
          <w:lang w:val="fr-CH"/>
        </w:rPr>
        <w:t>congénitale?</w:t>
      </w:r>
      <w:proofErr w:type="gramEnd"/>
    </w:p>
    <w:p w:rsidR="00760F7C" w:rsidRPr="003E62F5" w:rsidRDefault="00760F7C">
      <w:pPr>
        <w:pStyle w:val="lauftextChar"/>
        <w:rPr>
          <w:lang w:val="fr-CH"/>
        </w:rPr>
      </w:pPr>
      <w:r w:rsidRPr="003E62F5">
        <w:rPr>
          <w:lang w:val="fr-CH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oui</w:t>
      </w:r>
      <w:r w:rsidRPr="003E62F5">
        <w:rPr>
          <w:lang w:val="fr-CH"/>
        </w:rPr>
        <w:tab/>
      </w:r>
      <w:r w:rsidRPr="003E62F5">
        <w:rPr>
          <w:lang w:val="fr-CH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r w:rsidRPr="003E62F5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E62F5">
        <w:rPr>
          <w:lang w:val="fr-CH"/>
        </w:rPr>
        <w:fldChar w:fldCharType="end"/>
      </w:r>
      <w:r w:rsidRPr="003E62F5">
        <w:rPr>
          <w:lang w:val="fr-CH"/>
        </w:rPr>
        <w:tab/>
        <w:t>non</w:t>
      </w:r>
    </w:p>
    <w:p w:rsidR="00760F7C" w:rsidRPr="003E62F5" w:rsidRDefault="00760F7C">
      <w:pPr>
        <w:pStyle w:val="lauftextChar"/>
        <w:rPr>
          <w:lang w:val="fr-CH"/>
        </w:rPr>
      </w:pPr>
      <w:r w:rsidRPr="003E62F5">
        <w:rPr>
          <w:lang w:val="fr-CH"/>
        </w:rPr>
        <w:t>Traitement du</w:t>
      </w:r>
      <w:r w:rsidRPr="003E62F5">
        <w:rPr>
          <w:lang w:val="fr-CH"/>
        </w:rPr>
        <w:tab/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124"/>
      </w:tblGrid>
      <w:tr w:rsidR="00836DB0" w:rsidRPr="003E62F5">
        <w:trPr>
          <w:divId w:val="337463730"/>
          <w:cantSplit/>
          <w:trHeight w:val="369"/>
        </w:trPr>
        <w:tc>
          <w:tcPr>
            <w:tcW w:w="204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6DB0" w:rsidRPr="003E62F5" w:rsidRDefault="00836DB0" w:rsidP="00836DB0">
            <w:pPr>
              <w:pStyle w:val="textintabelle"/>
            </w:pPr>
            <w:r w:rsidRPr="003E62F5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8" w:name="Text216"/>
            <w:r w:rsidRPr="003E62F5">
              <w:instrText xml:space="preserve"> FORMTEXT </w:instrText>
            </w:r>
            <w:r w:rsidRPr="003E62F5">
              <w:fldChar w:fldCharType="separate"/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Pr="003E62F5">
              <w:fldChar w:fldCharType="end"/>
            </w:r>
            <w:bookmarkEnd w:id="18"/>
          </w:p>
        </w:tc>
        <w:tc>
          <w:tcPr>
            <w:tcW w:w="612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6DB0" w:rsidRPr="003E62F5" w:rsidRDefault="00836DB0" w:rsidP="00836DB0">
            <w:pPr>
              <w:pStyle w:val="textintabelle"/>
            </w:pPr>
            <w:r w:rsidRPr="003E62F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" w:name="Text217"/>
            <w:r w:rsidRPr="003E62F5">
              <w:instrText xml:space="preserve"> FORMTEXT </w:instrText>
            </w:r>
            <w:r w:rsidRPr="003E62F5">
              <w:fldChar w:fldCharType="separate"/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Pr="003E62F5">
              <w:fldChar w:fldCharType="end"/>
            </w:r>
            <w:bookmarkEnd w:id="19"/>
          </w:p>
        </w:tc>
      </w:tr>
    </w:tbl>
    <w:p w:rsidR="00760F7C" w:rsidRPr="003E62F5" w:rsidRDefault="00760F7C">
      <w:pPr>
        <w:pStyle w:val="abstandnachtabelle"/>
        <w:rPr>
          <w:lang w:val="fr-CH"/>
        </w:rPr>
      </w:pPr>
    </w:p>
    <w:p w:rsidR="00760F7C" w:rsidRPr="0018481D" w:rsidRDefault="00760F7C">
      <w:pPr>
        <w:pStyle w:val="titelrotmitabstand"/>
        <w:rPr>
          <w:color w:val="auto"/>
          <w:lang w:val="fr-CH"/>
        </w:rPr>
      </w:pPr>
      <w:r w:rsidRPr="0018481D">
        <w:rPr>
          <w:color w:val="auto"/>
          <w:lang w:val="fr-CH"/>
        </w:rPr>
        <w:t>6.4</w:t>
      </w:r>
    </w:p>
    <w:p w:rsidR="00760F7C" w:rsidRPr="003E62F5" w:rsidRDefault="00850DD4">
      <w:pPr>
        <w:pStyle w:val="lauftextChar"/>
        <w:rPr>
          <w:lang w:val="fr-CH"/>
        </w:rPr>
      </w:pPr>
      <w:r w:rsidRPr="003E62F5">
        <w:rPr>
          <w:lang w:val="fr-CH"/>
        </w:rPr>
        <w:t>Au cas où le traitement n’est pas effectué par vous-même, veuillez nous indiquer par qui (nom et adresse du/de la dentiste traitant/e</w:t>
      </w:r>
      <w:r w:rsidR="00760F7C" w:rsidRPr="003E62F5">
        <w:rPr>
          <w:lang w:val="fr-CH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642CE" w:rsidRPr="003E62F5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642CE" w:rsidRPr="003E62F5" w:rsidRDefault="00A642CE" w:rsidP="00D66975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A642CE" w:rsidRPr="003E62F5" w:rsidRDefault="00A642CE" w:rsidP="00A642CE">
      <w:pPr>
        <w:pStyle w:val="abstandnachtabelle"/>
        <w:rPr>
          <w:lang w:val="fr-CH"/>
        </w:rPr>
      </w:pPr>
    </w:p>
    <w:p w:rsidR="003E62F5" w:rsidRDefault="003E62F5">
      <w:pPr>
        <w:pStyle w:val="titelschwarzmitabstand"/>
        <w:rPr>
          <w:lang w:val="fr-CH"/>
        </w:rPr>
      </w:pPr>
      <w:r>
        <w:rPr>
          <w:lang w:val="fr-CH"/>
        </w:rPr>
        <w:br/>
      </w:r>
    </w:p>
    <w:p w:rsidR="00760F7C" w:rsidRPr="003E62F5" w:rsidRDefault="003E62F5">
      <w:pPr>
        <w:pStyle w:val="titelschwarzmitabstand"/>
        <w:rPr>
          <w:lang w:val="fr-CH"/>
        </w:rPr>
      </w:pPr>
      <w:r>
        <w:rPr>
          <w:lang w:val="fr-CH"/>
        </w:rPr>
        <w:br w:type="page"/>
      </w:r>
      <w:r w:rsidR="00760F7C" w:rsidRPr="003E62F5">
        <w:rPr>
          <w:lang w:val="fr-CH"/>
        </w:rPr>
        <w:lastRenderedPageBreak/>
        <w:t>7.</w:t>
      </w:r>
      <w:r w:rsidR="00760F7C" w:rsidRPr="003E62F5">
        <w:rPr>
          <w:lang w:val="fr-CH"/>
        </w:rPr>
        <w:tab/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B5AC3" w:rsidRPr="003E62F5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B5AC3" w:rsidRPr="003E62F5" w:rsidRDefault="001B5AC3" w:rsidP="00EC7FB7">
            <w:pPr>
              <w:pStyle w:val="textintabelle"/>
            </w:pPr>
            <w:r w:rsidRPr="003E62F5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62F5">
              <w:instrText xml:space="preserve"> FORMTEXT </w:instrText>
            </w:r>
            <w:r w:rsidRPr="003E62F5">
              <w:fldChar w:fldCharType="separate"/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="008547A3" w:rsidRPr="003E62F5">
              <w:rPr>
                <w:noProof/>
              </w:rPr>
              <w:t> </w:t>
            </w:r>
            <w:r w:rsidRPr="003E62F5">
              <w:fldChar w:fldCharType="end"/>
            </w:r>
          </w:p>
        </w:tc>
      </w:tr>
    </w:tbl>
    <w:p w:rsidR="00760F7C" w:rsidRPr="003E62F5" w:rsidRDefault="000637F0">
      <w:pPr>
        <w:pStyle w:val="titelschwarzmitabstand"/>
        <w:rPr>
          <w:lang w:val="fr-CH"/>
        </w:rPr>
      </w:pPr>
      <w:r w:rsidRPr="003E62F5">
        <w:rPr>
          <w:lang w:val="fr-CH"/>
        </w:rPr>
        <w:t>8.</w:t>
      </w:r>
      <w:r w:rsidR="00760F7C" w:rsidRPr="003E62F5">
        <w:rPr>
          <w:lang w:val="fr-CH"/>
        </w:rPr>
        <w:tab/>
        <w:t>Signature</w:t>
      </w:r>
    </w:p>
    <w:p w:rsidR="00760F7C" w:rsidRPr="003E62F5" w:rsidRDefault="00760F7C">
      <w:pPr>
        <w:pStyle w:val="abstandnachtabelle"/>
        <w:rPr>
          <w:lang w:val="fr-CH"/>
        </w:rPr>
      </w:pPr>
    </w:p>
    <w:p w:rsidR="00760F7C" w:rsidRPr="003E62F5" w:rsidRDefault="00760F7C">
      <w:pPr>
        <w:pStyle w:val="lauftextChar"/>
        <w:rPr>
          <w:lang w:val="fr-CH"/>
        </w:rPr>
      </w:pPr>
      <w:r w:rsidRPr="003E62F5">
        <w:rPr>
          <w:lang w:val="fr-CH"/>
        </w:rPr>
        <w:t>Date, timbre</w:t>
      </w:r>
      <w:r w:rsidR="00BD2E88" w:rsidRPr="003E62F5">
        <w:rPr>
          <w:lang w:val="fr-CH"/>
        </w:rPr>
        <w:t>, nom</w:t>
      </w:r>
      <w:r w:rsidRPr="003E62F5">
        <w:rPr>
          <w:lang w:val="fr-CH"/>
        </w:rPr>
        <w:t xml:space="preserve"> et signature du/de la dentiste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60F7C">
        <w:trPr>
          <w:trHeight w:val="794"/>
        </w:trPr>
        <w:tc>
          <w:tcPr>
            <w:tcW w:w="8165" w:type="dxa"/>
            <w:tcBorders>
              <w:left w:val="single" w:sz="12" w:space="0" w:color="auto"/>
            </w:tcBorders>
          </w:tcPr>
          <w:p w:rsidR="00760F7C" w:rsidRDefault="00145F47" w:rsidP="00145F47">
            <w:pPr>
              <w:pStyle w:val="textintabelle"/>
              <w:rPr>
                <w:lang w:val="fr-CH"/>
              </w:rPr>
            </w:pPr>
            <w:r w:rsidRPr="003E62F5">
              <w:rPr>
                <w:lang w:val="fr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3E62F5">
              <w:rPr>
                <w:lang w:val="fr-CH"/>
              </w:rPr>
              <w:instrText xml:space="preserve"> FORMTEXT </w:instrText>
            </w:r>
            <w:r w:rsidRPr="003E62F5">
              <w:rPr>
                <w:lang w:val="fr-CH"/>
              </w:rPr>
            </w:r>
            <w:r w:rsidRPr="003E62F5">
              <w:rPr>
                <w:lang w:val="fr-CH"/>
              </w:rPr>
              <w:fldChar w:fldCharType="separate"/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="008547A3" w:rsidRPr="003E62F5">
              <w:rPr>
                <w:noProof/>
                <w:lang w:val="fr-CH"/>
              </w:rPr>
              <w:t> </w:t>
            </w:r>
            <w:r w:rsidRPr="003E62F5">
              <w:rPr>
                <w:lang w:val="fr-CH"/>
              </w:rPr>
              <w:fldChar w:fldCharType="end"/>
            </w:r>
          </w:p>
        </w:tc>
      </w:tr>
    </w:tbl>
    <w:p w:rsidR="007A3CFF" w:rsidRDefault="007A3CFF" w:rsidP="00B2440D">
      <w:pPr>
        <w:pStyle w:val="abstandnachtabelle"/>
        <w:rPr>
          <w:lang w:val="fr-CH"/>
        </w:rPr>
      </w:pPr>
    </w:p>
    <w:sectPr w:rsidR="007A3CFF" w:rsidSect="000737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95" w:right="2618" w:bottom="851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3B0" w:rsidRDefault="005163B0">
      <w:r>
        <w:separator/>
      </w:r>
    </w:p>
  </w:endnote>
  <w:endnote w:type="continuationSeparator" w:id="0">
    <w:p w:rsidR="005163B0" w:rsidRDefault="0051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Default="00760F7C">
    <w:pPr>
      <w:pStyle w:val="Fuzeile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4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6 (8) Eidgenössische Invalidenversicherung, </w:t>
    </w:r>
    <w:proofErr w:type="spellStart"/>
    <w:r>
      <w:rPr>
        <w:lang w:val="de-DE"/>
      </w:rPr>
      <w:t>AZ_BI_Rente</w:t>
    </w:r>
    <w:proofErr w:type="spellEnd"/>
    <w:r>
      <w:rPr>
        <w:lang w:val="de-DE"/>
      </w:rPr>
      <w:t>, 002.001, D, 01/2008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Pr="00B2440D" w:rsidRDefault="00B2440D">
    <w:pPr>
      <w:pStyle w:val="fusszeileseite1"/>
      <w:rPr>
        <w:lang w:val="fr-FR"/>
      </w:rPr>
    </w:pPr>
    <w:r w:rsidRPr="001228D8">
      <w:rPr>
        <w:lang w:val="fr-FR"/>
      </w:rPr>
      <w:t>Assurance-invalidité</w:t>
    </w:r>
    <w:r w:rsidRPr="00B2440D">
      <w:rPr>
        <w:lang w:val="fr-FR"/>
      </w:rPr>
      <w:t xml:space="preserve">, </w:t>
    </w:r>
    <w:proofErr w:type="spellStart"/>
    <w:r w:rsidRPr="00B2440D">
      <w:rPr>
        <w:lang w:val="fr-FR"/>
      </w:rPr>
      <w:t>ExMD</w:t>
    </w:r>
    <w:proofErr w:type="spellEnd"/>
    <w:r w:rsidRPr="00B2440D">
      <w:rPr>
        <w:lang w:val="fr-FR"/>
      </w:rPr>
      <w:t xml:space="preserve">, 002.020, F, </w:t>
    </w:r>
    <w:r w:rsidR="008C63CB">
      <w:rPr>
        <w:lang w:val="fr-FR"/>
      </w:rPr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Pr="00B2440D" w:rsidRDefault="00FD6CF2" w:rsidP="00B2440D">
    <w:pPr>
      <w:pStyle w:val="fusszeileseite1"/>
      <w:rPr>
        <w:lang w:val="fr-FR"/>
      </w:rPr>
    </w:pPr>
    <w:r w:rsidRPr="00164739">
      <w:rPr>
        <w:lang w:val="fr-FR"/>
      </w:rPr>
      <w:t xml:space="preserve">Page </w:t>
    </w:r>
    <w:r w:rsidRPr="00250BFE">
      <w:rPr>
        <w:lang w:val="de-DE"/>
      </w:rPr>
      <w:fldChar w:fldCharType="begin"/>
    </w:r>
    <w:r w:rsidRPr="00164739">
      <w:rPr>
        <w:lang w:val="fr-FR"/>
      </w:rPr>
      <w:instrText xml:space="preserve"> PAGE </w:instrText>
    </w:r>
    <w:r w:rsidRPr="00250BFE">
      <w:rPr>
        <w:lang w:val="de-DE"/>
      </w:rPr>
      <w:fldChar w:fldCharType="separate"/>
    </w:r>
    <w:r w:rsidR="004F158B">
      <w:rPr>
        <w:noProof/>
        <w:lang w:val="fr-FR"/>
      </w:rPr>
      <w:t>3</w:t>
    </w:r>
    <w:r w:rsidRPr="00250BFE">
      <w:rPr>
        <w:lang w:val="de-DE"/>
      </w:rPr>
      <w:fldChar w:fldCharType="end"/>
    </w:r>
    <w:r w:rsidRPr="00164739">
      <w:rPr>
        <w:lang w:val="fr-FR"/>
      </w:rPr>
      <w:t xml:space="preserve"> </w:t>
    </w:r>
    <w:r w:rsidRPr="00850DD4">
      <w:rPr>
        <w:lang w:val="fr-FR"/>
      </w:rPr>
      <w:t>de</w:t>
    </w:r>
    <w:r w:rsidR="00231BCB">
      <w:rPr>
        <w:lang w:val="fr-FR"/>
      </w:rPr>
      <w:t xml:space="preserve"> </w:t>
    </w:r>
    <w:r w:rsidR="0018481D">
      <w:rPr>
        <w:lang w:val="fr-FR"/>
      </w:rPr>
      <w:t>3</w:t>
    </w:r>
    <w:r w:rsidR="008F13F9">
      <w:rPr>
        <w:lang w:val="fr-FR"/>
      </w:rPr>
      <w:t>,</w:t>
    </w:r>
    <w:r w:rsidR="00760F7C" w:rsidRPr="00B2440D">
      <w:rPr>
        <w:lang w:val="fr-FR"/>
      </w:rPr>
      <w:t xml:space="preserve"> </w:t>
    </w:r>
    <w:r w:rsidR="00B2440D" w:rsidRPr="001228D8">
      <w:rPr>
        <w:lang w:val="fr-FR"/>
      </w:rPr>
      <w:t>Assurance-invalidité</w:t>
    </w:r>
    <w:r w:rsidR="00B2440D" w:rsidRPr="00B2440D">
      <w:rPr>
        <w:lang w:val="fr-FR"/>
      </w:rPr>
      <w:t xml:space="preserve">, </w:t>
    </w:r>
    <w:proofErr w:type="spellStart"/>
    <w:r w:rsidR="00B2440D" w:rsidRPr="00B2440D">
      <w:rPr>
        <w:lang w:val="fr-FR"/>
      </w:rPr>
      <w:t>ExMD</w:t>
    </w:r>
    <w:proofErr w:type="spellEnd"/>
    <w:r w:rsidR="00B2440D" w:rsidRPr="00B2440D">
      <w:rPr>
        <w:lang w:val="fr-FR"/>
      </w:rPr>
      <w:t xml:space="preserve">, 002.020, F, </w:t>
    </w:r>
    <w:r w:rsidR="008C63CB">
      <w:rPr>
        <w:lang w:val="fr-FR"/>
      </w:rPr>
      <w:t>10/2023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Default="00760F7C">
    <w:pPr>
      <w:pStyle w:val="fusszeileseite1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3 (4) Eidgenössische Invalidenversicherung, AZ_HM, 002.002, D, 01/2008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3B0" w:rsidRDefault="005163B0">
      <w:r>
        <w:separator/>
      </w:r>
    </w:p>
  </w:footnote>
  <w:footnote w:type="continuationSeparator" w:id="0">
    <w:p w:rsidR="005163B0" w:rsidRDefault="0051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Default="00760F7C">
    <w:pPr>
      <w:pStyle w:val="Kopfzeile"/>
    </w:pPr>
  </w:p>
  <w:p w:rsidR="00760F7C" w:rsidRDefault="005163B0">
    <w:pPr>
      <w:pStyle w:val="Kopfzeile"/>
      <w:rPr>
        <w:vanish/>
      </w:rPr>
    </w:pPr>
    <w:r>
      <w:rPr>
        <w:noProof/>
        <w:vanish/>
        <w:lang w:val="de-DE"/>
      </w:rPr>
      <w:pict>
        <v:group id="_x0000_s1055" alt="" style="position:absolute;margin-left:34pt;margin-top:29.5pt;width:533pt;height:754.1pt;z-index:2;mso-position-horizontal-relative:page;mso-position-vertical-relative:page" coordorigin="680,590" coordsize="10660,15082">
          <v:line id="_x0000_s1056" alt="" style="position:absolute;mso-position-horizontal-relative:page;mso-position-vertical-relative:page" from="680,760" to="11338,760" strokecolor="#969696" strokeweight=".01pt"/>
          <v:line id="_x0000_s1057" alt="" style="position:absolute;mso-position-horizontal-relative:page;mso-position-vertical-relative:page" from="1134,590" to="1134,15670" strokecolor="#969696" strokeweight=".01pt"/>
          <v:line id="_x0000_s1058" alt="" style="position:absolute;mso-position-horizontal-relative:page;mso-position-vertical-relative:page" from="9299,590" to="9299,15670" strokecolor="#969696" strokeweight=".01pt"/>
          <v:line id="_x0000_s1059" alt="" style="position:absolute;mso-position-horizontal-relative:page;mso-position-vertical-relative:page" from="680,590" to="680,15670" strokecolor="#969696" strokeweight=".01pt"/>
          <v:line id="_x0000_s1060" alt="" style="position:absolute;mso-position-horizontal-relative:page;mso-position-vertical-relative:page" from="3175,590" to="3175,15670" strokecolor="#969696" strokeweight=".01pt"/>
          <v:line id="_x0000_s1061" alt="" style="position:absolute;mso-position-horizontal-relative:page;mso-position-vertical-relative:page" from="5216,590" to="5216,15670" strokecolor="#969696" strokeweight=".01pt"/>
          <v:line id="_x0000_s1062" alt="" style="position:absolute;mso-position-horizontal-relative:page;mso-position-vertical-relative:page" from="7258,590" to="7258,15670" strokecolor="#969696" strokeweight=".01pt"/>
          <v:line id="_x0000_s1063" alt="" style="position:absolute;mso-position-horizontal-relative:page;mso-position-vertical-relative:page" from="680,15672" to="11338,15672" strokecolor="#969696" strokeweight=".01pt"/>
          <v:line id="_x0000_s1064" alt="" style="position:absolute;mso-position-horizontal-relative:page;mso-position-vertical-relative:page" from="9469,590" to="9469,15670" strokecolor="#969696" strokeweight=".01pt"/>
          <v:line id="_x0000_s1065" alt="" style="position:absolute;mso-position-horizontal-relative:page;mso-position-vertical-relative:page" from="11340,590" to="11340,15670" strokecolor="#969696" strokeweight=".01pt"/>
          <v:line id="_x0000_s1066" alt="" style="position:absolute;mso-position-horizontal-relative:page;mso-position-vertical-relative:page" from="680,590" to="11338,590" strokecolor="#969696" strokeweight=".01pt"/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Default="00760F7C">
    <w:pPr>
      <w:pStyle w:val="Kopfzeile"/>
    </w:pPr>
  </w:p>
  <w:p w:rsidR="00760F7C" w:rsidRDefault="00760F7C">
    <w:pPr>
      <w:pStyle w:val="Kopfzeile"/>
      <w:rPr>
        <w:vanish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Default="00760F7C">
    <w:pPr>
      <w:pStyle w:val="Kopfzeile"/>
    </w:pPr>
  </w:p>
  <w:p w:rsidR="00760F7C" w:rsidRDefault="00760F7C">
    <w:pPr>
      <w:pStyle w:val="Kopfzeile"/>
      <w:rPr>
        <w:vanish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F7C" w:rsidRDefault="00760F7C">
    <w:pPr>
      <w:pStyle w:val="Kopfzeile"/>
    </w:pPr>
  </w:p>
  <w:p w:rsidR="00760F7C" w:rsidRDefault="005163B0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1025" alt="" style="position:absolute;margin-left:85.05pt;margin-top:22.7pt;width:481.9pt;height:791.1pt;z-index:1;mso-position-horizontal-relative:page;mso-position-vertical-relative:page" coordorigin="1701,454" coordsize="9638,15822">
          <v:group id="_x0000_s1026" alt="" style="position:absolute;left:1701;top:454;width:9638;height:15564;mso-position-horizontal-relative:page;mso-position-vertical-relative:page" coordorigin="1701,454" coordsize="9638,15564">
            <v:rect id="_x0000_s1027" alt="" style="position:absolute;left:1701;top:454;width:4309;height:1814;mso-position-horizontal-relative:page;mso-position-vertical-relative:page" fillcolor="#fcf" stroked="f"/>
            <v:rect id="_x0000_s1028" alt="" style="position:absolute;left:6804;top:454;width:4309;height:1814;mso-position-horizontal-relative:page;mso-position-vertical-relative:page" fillcolor="#fcf" stroked="f"/>
            <v:rect id="_x0000_s1029" alt="" style="position:absolute;left:1701;top:2892;width:3912;height:1644;mso-position-horizontal-relative:page;mso-position-vertical-relative:page" fillcolor="#ddd" stroked="f"/>
            <v:rect id="_x0000_s1030" alt="" style="position:absolute;left:6804;top:2892;width:3912;height:1644;mso-position-horizontal-relative:page;mso-position-vertical-relative:page" fillcolor="#ddd" stroked="f"/>
            <v:rect id="_x0000_s1031" alt="" style="position:absolute;left:1701;top:5443;width:4309;height:2551;mso-position-horizontal-relative:page;mso-position-vertical-relative:page" fillcolor="#ccecff" stroked="f"/>
            <v:rect id="_x0000_s1032" alt="" style="position:absolute;left:6804;top:5443;width:4309;height:2551;mso-position-horizontal-relative:page;mso-position-vertical-relative:page" fillcolor="#ccecff" stroked="f"/>
            <v:rect id="_x0000_s1033" alt="" style="position:absolute;left:1701;top:15593;width:9638;height:425;mso-position-horizontal-relative:page;mso-position-vertical-relative:page" fillcolor="#ccecff" stroked="f"/>
          </v:group>
          <v:line id="_x0000_s1034" alt="" style="position:absolute;mso-position-horizontal-relative:page;mso-position-vertical-relative:page" from="1701,8836" to="11339,8836" strokecolor="#969696" strokeweight=".01pt"/>
          <v:line id="_x0000_s1035" alt="" style="position:absolute;mso-position-horizontal-relative:page;mso-position-vertical-relative:page" from="1701,9730" to="11339,9730" strokecolor="#969696" strokeweight=".01pt"/>
          <v:rect id="_x0000_s1036" alt="" style="position:absolute;left:1701;top:9582;width:9638;height:5669;mso-position-horizontal-relative:page;mso-position-vertical-relative:page" filled="f" strokecolor="#969696" strokeweight=".01pt"/>
          <v:group id="_x0000_s1037" alt="" style="position:absolute;left:1701;top:590;width:4309;height:1596;mso-position-horizontal-relative:page;mso-position-vertical-relative:page" coordorigin="1701,590" coordsize="4309,1596">
            <v:line id="_x0000_s1038" alt="" style="position:absolute;mso-position-horizontal-relative:page;mso-position-vertical-relative:page" from="1701,590" to="6010,590" strokecolor="#969696" strokeweight=".01pt"/>
            <v:line id="_x0000_s1039" alt="" style="position:absolute;mso-position-horizontal-relative:page;mso-position-vertical-relative:page" from="1701,910" to="6010,910" strokecolor="#969696" strokeweight=".01pt"/>
            <v:line id="_x0000_s1040" alt="" style="position:absolute;mso-position-horizontal-relative:page;mso-position-vertical-relative:page" from="1701,2186" to="6010,2186" strokecolor="#969696" strokeweight=".01pt"/>
          </v:group>
          <v:group id="_x0000_s1041" alt="" style="position:absolute;left:6804;top:590;width:4309;height:1596;mso-position-horizontal-relative:page;mso-position-vertical-relative:page" coordorigin="1701,590" coordsize="4309,1596">
            <v:line id="_x0000_s1042" alt="" style="position:absolute;mso-position-horizontal-relative:page;mso-position-vertical-relative:page" from="1701,590" to="6010,590" strokecolor="#969696" strokeweight=".01pt"/>
            <v:line id="_x0000_s1043" alt="" style="position:absolute;mso-position-horizontal-relative:page;mso-position-vertical-relative:page" from="1701,910" to="6010,910" strokecolor="#969696" strokeweight=".01pt"/>
            <v:line id="_x0000_s1044" alt="" style="position:absolute;mso-position-horizontal-relative:page;mso-position-vertical-relative:page" from="1701,2186" to="6010,2186" strokecolor="#969696" strokeweight=".01pt"/>
          </v:group>
          <v:group id="_x0000_s1045" alt="" style="position:absolute;left:1701;top:3039;width:3912;height:1440;mso-position-horizontal-relative:page;mso-position-vertical-relative:page" coordorigin="1701,3040" coordsize="3912,1440">
            <v:line id="_x0000_s1046" alt="" style="position:absolute;mso-position-horizontal-relative:page;mso-position-vertical-relative:page" from="1701,3040" to="5613,3040" strokecolor="#969696" strokeweight=".01pt"/>
            <v:line id="_x0000_s1047" alt="" style="position:absolute;mso-position-horizontal-relative:page;mso-position-vertical-relative:page" from="1701,4480" to="5613,4480" strokecolor="#969696" strokeweight=".01pt"/>
          </v:group>
          <v:group id="_x0000_s1048" alt="" style="position:absolute;left:6804;top:3039;width:3912;height:1440;mso-position-horizontal-relative:page;mso-position-vertical-relative:page" coordorigin="1701,3040" coordsize="3912,1440">
            <v:line id="_x0000_s1049" alt="" style="position:absolute;mso-position-horizontal-relative:page;mso-position-vertical-relative:page" from="1701,3040" to="5613,3040" strokecolor="#969696" strokeweight=".01pt"/>
            <v:line id="_x0000_s1050" alt="" style="position:absolute;mso-position-horizontal-relative:page;mso-position-vertical-relative:page" from="1701,4480" to="5613,4480" strokecolor="#969696" strokeweight=".01pt"/>
          </v:group>
          <v:line id="_x0000_s1051" alt="" style="position:absolute;mso-position-horizontal-relative:page;mso-position-vertical-relative:page" from="1701,5566" to="6010,5566" strokecolor="#969696" strokeweight=".01pt"/>
          <v:line id="_x0000_s1052" alt="" style="position:absolute;mso-position-horizontal-relative:page;mso-position-vertical-relative:page" from="6804,5568" to="11113,5568" strokecolor="#969696" strokeweight=".01pt"/>
          <v:line id="_x0000_s1053" alt="" style="position:absolute;mso-position-horizontal-relative:page;mso-position-vertical-relative:page" from="1701,15718" to="11339,15718" strokecolor="#969696" strokeweight=".01pt"/>
          <v:line id="_x0000_s1054" alt="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6B1"/>
    <w:multiLevelType w:val="hybridMultilevel"/>
    <w:tmpl w:val="AC8C238E"/>
    <w:lvl w:ilvl="0" w:tplc="EAEA9AC6">
      <w:start w:val="2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48625F16">
      <w:start w:val="6"/>
      <w:numFmt w:val="decimal"/>
      <w:lvlText w:val="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3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6D0A7AF0"/>
    <w:lvl w:ilvl="0" w:tplc="BA18AC44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1574"/>
    <w:multiLevelType w:val="multilevel"/>
    <w:tmpl w:val="AC8C238E"/>
    <w:lvl w:ilvl="0">
      <w:start w:val="2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0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37445"/>
    <w:multiLevelType w:val="hybridMultilevel"/>
    <w:tmpl w:val="EB5E0910"/>
    <w:lvl w:ilvl="0" w:tplc="36D60F5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3170383">
    <w:abstractNumId w:val="3"/>
  </w:num>
  <w:num w:numId="2" w16cid:durableId="1456097242">
    <w:abstractNumId w:val="17"/>
  </w:num>
  <w:num w:numId="3" w16cid:durableId="1755586144">
    <w:abstractNumId w:val="18"/>
  </w:num>
  <w:num w:numId="4" w16cid:durableId="1342705391">
    <w:abstractNumId w:val="14"/>
  </w:num>
  <w:num w:numId="5" w16cid:durableId="792865764">
    <w:abstractNumId w:val="15"/>
  </w:num>
  <w:num w:numId="6" w16cid:durableId="549999768">
    <w:abstractNumId w:val="16"/>
  </w:num>
  <w:num w:numId="7" w16cid:durableId="663512267">
    <w:abstractNumId w:val="11"/>
  </w:num>
  <w:num w:numId="8" w16cid:durableId="1575629217">
    <w:abstractNumId w:val="1"/>
  </w:num>
  <w:num w:numId="9" w16cid:durableId="131824395">
    <w:abstractNumId w:val="12"/>
  </w:num>
  <w:num w:numId="10" w16cid:durableId="868569513">
    <w:abstractNumId w:val="13"/>
  </w:num>
  <w:num w:numId="11" w16cid:durableId="1253316594">
    <w:abstractNumId w:val="7"/>
  </w:num>
  <w:num w:numId="12" w16cid:durableId="378240917">
    <w:abstractNumId w:val="23"/>
  </w:num>
  <w:num w:numId="13" w16cid:durableId="141583256">
    <w:abstractNumId w:val="21"/>
  </w:num>
  <w:num w:numId="14" w16cid:durableId="86535255">
    <w:abstractNumId w:val="5"/>
  </w:num>
  <w:num w:numId="15" w16cid:durableId="1093208890">
    <w:abstractNumId w:val="9"/>
  </w:num>
  <w:num w:numId="16" w16cid:durableId="548347291">
    <w:abstractNumId w:val="8"/>
  </w:num>
  <w:num w:numId="17" w16cid:durableId="1927030521">
    <w:abstractNumId w:val="22"/>
  </w:num>
  <w:num w:numId="18" w16cid:durableId="1541815728">
    <w:abstractNumId w:val="4"/>
  </w:num>
  <w:num w:numId="19" w16cid:durableId="432437794">
    <w:abstractNumId w:val="0"/>
  </w:num>
  <w:num w:numId="20" w16cid:durableId="612782367">
    <w:abstractNumId w:val="10"/>
  </w:num>
  <w:num w:numId="21" w16cid:durableId="1527983644">
    <w:abstractNumId w:val="6"/>
  </w:num>
  <w:num w:numId="22" w16cid:durableId="1419667366">
    <w:abstractNumId w:val="20"/>
  </w:num>
  <w:num w:numId="23" w16cid:durableId="1301306941">
    <w:abstractNumId w:val="24"/>
  </w:num>
  <w:num w:numId="24" w16cid:durableId="1895504235">
    <w:abstractNumId w:val="2"/>
  </w:num>
  <w:num w:numId="25" w16cid:durableId="15407738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44E"/>
    <w:rsid w:val="000637F0"/>
    <w:rsid w:val="00073724"/>
    <w:rsid w:val="00075158"/>
    <w:rsid w:val="000819B9"/>
    <w:rsid w:val="00086F7F"/>
    <w:rsid w:val="000A0C1A"/>
    <w:rsid w:val="001215D0"/>
    <w:rsid w:val="00145F47"/>
    <w:rsid w:val="0018481D"/>
    <w:rsid w:val="001932B5"/>
    <w:rsid w:val="001B5AC3"/>
    <w:rsid w:val="001D6B73"/>
    <w:rsid w:val="00231BCB"/>
    <w:rsid w:val="00245588"/>
    <w:rsid w:val="002A0E61"/>
    <w:rsid w:val="002D3229"/>
    <w:rsid w:val="003A0935"/>
    <w:rsid w:val="003B7270"/>
    <w:rsid w:val="003E62F5"/>
    <w:rsid w:val="00421658"/>
    <w:rsid w:val="00467527"/>
    <w:rsid w:val="004A2E99"/>
    <w:rsid w:val="004C3761"/>
    <w:rsid w:val="004D2805"/>
    <w:rsid w:val="004D5FC7"/>
    <w:rsid w:val="004F0D26"/>
    <w:rsid w:val="004F158B"/>
    <w:rsid w:val="005163B0"/>
    <w:rsid w:val="00537CB0"/>
    <w:rsid w:val="005765B7"/>
    <w:rsid w:val="005D4740"/>
    <w:rsid w:val="005E29CF"/>
    <w:rsid w:val="00623E9D"/>
    <w:rsid w:val="00627722"/>
    <w:rsid w:val="00632070"/>
    <w:rsid w:val="00634D1C"/>
    <w:rsid w:val="006367E4"/>
    <w:rsid w:val="00637D5C"/>
    <w:rsid w:val="006863C0"/>
    <w:rsid w:val="006A6A6E"/>
    <w:rsid w:val="006C3ED1"/>
    <w:rsid w:val="006C5B98"/>
    <w:rsid w:val="006E690E"/>
    <w:rsid w:val="00706151"/>
    <w:rsid w:val="00733E87"/>
    <w:rsid w:val="00760F7C"/>
    <w:rsid w:val="00782219"/>
    <w:rsid w:val="007A3CFF"/>
    <w:rsid w:val="007A644E"/>
    <w:rsid w:val="00803498"/>
    <w:rsid w:val="008231EE"/>
    <w:rsid w:val="008340B5"/>
    <w:rsid w:val="00836DB0"/>
    <w:rsid w:val="00843613"/>
    <w:rsid w:val="00850DD4"/>
    <w:rsid w:val="008547A3"/>
    <w:rsid w:val="00892988"/>
    <w:rsid w:val="008C63CB"/>
    <w:rsid w:val="008D0456"/>
    <w:rsid w:val="008F13F9"/>
    <w:rsid w:val="008F42D2"/>
    <w:rsid w:val="008F5D50"/>
    <w:rsid w:val="009303D7"/>
    <w:rsid w:val="00945F78"/>
    <w:rsid w:val="00990C6A"/>
    <w:rsid w:val="009B2BA4"/>
    <w:rsid w:val="009E63C0"/>
    <w:rsid w:val="00A114A6"/>
    <w:rsid w:val="00A3727B"/>
    <w:rsid w:val="00A642CE"/>
    <w:rsid w:val="00A72A30"/>
    <w:rsid w:val="00A96D9E"/>
    <w:rsid w:val="00B2440D"/>
    <w:rsid w:val="00B52667"/>
    <w:rsid w:val="00B66F8F"/>
    <w:rsid w:val="00BD2E88"/>
    <w:rsid w:val="00BF480D"/>
    <w:rsid w:val="00C22A4A"/>
    <w:rsid w:val="00C313C3"/>
    <w:rsid w:val="00C63B4C"/>
    <w:rsid w:val="00C9287C"/>
    <w:rsid w:val="00C93814"/>
    <w:rsid w:val="00CB025A"/>
    <w:rsid w:val="00CE11B5"/>
    <w:rsid w:val="00CE3953"/>
    <w:rsid w:val="00CE5A0A"/>
    <w:rsid w:val="00D66975"/>
    <w:rsid w:val="00D77570"/>
    <w:rsid w:val="00DE3F73"/>
    <w:rsid w:val="00E4361E"/>
    <w:rsid w:val="00E64497"/>
    <w:rsid w:val="00EC7FB7"/>
    <w:rsid w:val="00F66DF0"/>
    <w:rsid w:val="00F703EE"/>
    <w:rsid w:val="00F809D6"/>
    <w:rsid w:val="00F92766"/>
    <w:rsid w:val="00FD3D29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;"/>
  <w14:docId w14:val="00C93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10" w:lineRule="exact"/>
    </w:pPr>
    <w:rPr>
      <w:rFonts w:ascii="Arial" w:hAnsi="Arial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"/>
    <w:next w:val="titelrotmitabstan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b/>
      <w:color w:val="FF0000"/>
    </w:rPr>
  </w:style>
  <w:style w:type="paragraph" w:customStyle="1" w:styleId="lauftextCharChar">
    <w:name w:val="_lauftext Char Char"/>
    <w:basedOn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"/>
    <w:pPr>
      <w:spacing w:before="0"/>
    </w:pPr>
  </w:style>
  <w:style w:type="character" w:customStyle="1" w:styleId="titelschriftklein">
    <w:name w:val="_titel_schrift_klein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"/>
    <w:rPr>
      <w:b/>
    </w:rPr>
  </w:style>
  <w:style w:type="character" w:customStyle="1" w:styleId="lauftextCharCharChar">
    <w:name w:val="_lauftext Char Char Char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Char">
    <w:name w:val="__lauftext_seite1 Char"/>
    <w:basedOn w:val="Standard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Char"/>
    <w:pPr>
      <w:spacing w:line="230" w:lineRule="exact"/>
    </w:pPr>
  </w:style>
  <w:style w:type="paragraph" w:customStyle="1" w:styleId="liste">
    <w:name w:val="_liste"/>
    <w:basedOn w:val="lauftextCharChar"/>
    <w:pPr>
      <w:numPr>
        <w:numId w:val="9"/>
      </w:numPr>
    </w:pPr>
  </w:style>
  <w:style w:type="paragraph" w:customStyle="1" w:styleId="punktrot">
    <w:name w:val="_punkt_rot"/>
    <w:basedOn w:val="lauftextCharChar"/>
    <w:pPr>
      <w:numPr>
        <w:numId w:val="10"/>
      </w:numPr>
    </w:pPr>
  </w:style>
  <w:style w:type="paragraph" w:customStyle="1" w:styleId="lauftexthaengendseite1">
    <w:name w:val="__lauftext_haengend_seite1"/>
    <w:basedOn w:val="lauftextseite1Char"/>
    <w:pPr>
      <w:ind w:left="340" w:hanging="340"/>
    </w:pPr>
  </w:style>
  <w:style w:type="paragraph" w:customStyle="1" w:styleId="nummerierungseite1">
    <w:name w:val="__nummerierung_seite1"/>
    <w:basedOn w:val="lauftextseite1Char"/>
    <w:pPr>
      <w:numPr>
        <w:numId w:val="20"/>
      </w:numPr>
    </w:pPr>
  </w:style>
  <w:style w:type="paragraph" w:customStyle="1" w:styleId="listeseite1">
    <w:name w:val="__liste_seite1"/>
    <w:basedOn w:val="lauftextseite1Char"/>
    <w:pPr>
      <w:numPr>
        <w:numId w:val="21"/>
      </w:numPr>
    </w:pPr>
  </w:style>
  <w:style w:type="paragraph" w:customStyle="1" w:styleId="fusszeileseite1">
    <w:name w:val="__fusszeile_seite1"/>
    <w:basedOn w:val="Fuzeile"/>
  </w:style>
  <w:style w:type="paragraph" w:customStyle="1" w:styleId="betreffseite1">
    <w:name w:val="__betreff_seite1"/>
    <w:basedOn w:val="lauftextseite1Char"/>
    <w:rPr>
      <w:b/>
      <w:bCs/>
    </w:rPr>
  </w:style>
  <w:style w:type="character" w:customStyle="1" w:styleId="lauftextseite1CharChar">
    <w:name w:val="__lauftext_seite1 Char Char"/>
    <w:rPr>
      <w:rFonts w:ascii="Arial" w:hAnsi="Arial"/>
      <w:lang w:val="de-CH" w:eastAsia="de-DE" w:bidi="ar-SA"/>
    </w:rPr>
  </w:style>
  <w:style w:type="character" w:customStyle="1" w:styleId="betreffseite1Char">
    <w:name w:val="__betreff_seite1 Char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">
    <w:name w:val="_lauftext_fett Char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pPr>
      <w:ind w:hanging="454"/>
    </w:pPr>
  </w:style>
  <w:style w:type="character" w:customStyle="1" w:styleId="titelnummerivspezial">
    <w:name w:val="_titel_nummer_iv_spezial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pPr>
      <w:numPr>
        <w:numId w:val="22"/>
      </w:numPr>
    </w:pPr>
  </w:style>
  <w:style w:type="character" w:styleId="Seitenzahl">
    <w:name w:val="page number"/>
    <w:semiHidden/>
    <w:unhideWhenUsed/>
    <w:rsid w:val="00990C6A"/>
  </w:style>
  <w:style w:type="paragraph" w:customStyle="1" w:styleId="abstandnachtabelleivspezial">
    <w:name w:val="_abstand_nach_tabelle_iv_spezial"/>
    <w:basedOn w:val="abstandnachtabelle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auftextfettZchn">
    <w:name w:val="_lauftext_fett Zchn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lauftextfettCharChar">
    <w:name w:val="_lauftext_fett Char Char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seite1Zchn">
    <w:name w:val="__lauftext_seite1 Zchn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rPr>
      <w:rFonts w:ascii="Arial" w:hAnsi="Arial"/>
      <w:b/>
      <w:bCs/>
      <w:lang w:val="de-CH" w:eastAsia="de-DE" w:bidi="ar-SA"/>
    </w:rPr>
  </w:style>
  <w:style w:type="paragraph" w:customStyle="1" w:styleId="lauftextChar">
    <w:name w:val="_lauftext Char"/>
    <w:basedOn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Zchn">
    <w:name w:val="_lauftext Zchn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pPr>
      <w:tabs>
        <w:tab w:val="left" w:pos="340"/>
      </w:tabs>
      <w:spacing w:line="240" w:lineRule="exact"/>
    </w:pPr>
    <w:rPr>
      <w:sz w:val="20"/>
      <w:szCs w:val="20"/>
      <w:lang w:val="fr-CH"/>
    </w:rPr>
  </w:style>
  <w:style w:type="character" w:styleId="Hyperlink">
    <w:name w:val="Hyperlink"/>
    <w:semiHidden/>
    <w:unhideWhenUsed/>
    <w:rsid w:val="00945F78"/>
    <w:rPr>
      <w:color w:val="0000FF"/>
      <w:u w:val="single"/>
    </w:rPr>
  </w:style>
  <w:style w:type="paragraph" w:customStyle="1" w:styleId="03textnormal">
    <w:name w:val="03_text_normal"/>
    <w:basedOn w:val="Standard"/>
    <w:rsid w:val="00945F78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i-pro-medico.ch" TargetMode="Externa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09F1-F5BE-43DF-8386-A6FAB4A3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002.020_f_Zahnarzt_10_2023.dotm</Template>
  <TotalTime>0</TotalTime>
  <Pages>4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002.020_f_Zahnarzt_07.2018</vt:lpstr>
    </vt:vector>
  </TitlesOfParts>
  <Company>SVA Zuerich</Company>
  <LinksUpToDate>false</LinksUpToDate>
  <CharactersWithSpaces>4612</CharactersWithSpaces>
  <SharedDoc>false</SharedDoc>
  <HLinks>
    <vt:vector size="6" baseType="variant"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http://www.ai-pro-medico.ch/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002.020_f_Zahnarzt_07.2018</dc:title>
  <dc:subject/>
  <dc:creator>Marina Geuter</dc:creator>
  <cp:keywords/>
  <cp:lastModifiedBy>Moritz Knecht</cp:lastModifiedBy>
  <cp:revision>2</cp:revision>
  <cp:lastPrinted>2013-11-21T11:52:00Z</cp:lastPrinted>
  <dcterms:created xsi:type="dcterms:W3CDTF">2023-10-23T14:02:00Z</dcterms:created>
  <dcterms:modified xsi:type="dcterms:W3CDTF">2023-10-23T14:02:00Z</dcterms:modified>
</cp:coreProperties>
</file>