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7862F8" w:rsidRPr="00E0576A">
        <w:trPr>
          <w:cantSplit/>
          <w:trHeight w:hRule="exact" w:val="1814"/>
        </w:trPr>
        <w:tc>
          <w:tcPr>
            <w:tcW w:w="4309" w:type="dxa"/>
          </w:tcPr>
          <w:p w:rsidR="007862F8" w:rsidRPr="00E0576A" w:rsidRDefault="007862F8">
            <w:pPr>
              <w:pStyle w:val="haupttitelseite1"/>
              <w:rPr>
                <w:lang w:val="fr-CH"/>
              </w:rPr>
            </w:pPr>
            <w:r w:rsidRPr="00E0576A">
              <w:rPr>
                <w:lang w:val="fr-CH"/>
              </w:rPr>
              <w:t xml:space="preserve">Examen </w:t>
            </w:r>
            <w:proofErr w:type="gramStart"/>
            <w:r w:rsidRPr="00E0576A">
              <w:rPr>
                <w:lang w:val="fr-CH"/>
              </w:rPr>
              <w:t>d’orthopédie</w:t>
            </w:r>
            <w:r w:rsidR="0096263C" w:rsidRPr="00E0576A">
              <w:rPr>
                <w:lang w:val="fr-CH"/>
              </w:rPr>
              <w:t>:</w:t>
            </w:r>
            <w:proofErr w:type="gramEnd"/>
          </w:p>
          <w:p w:rsidR="007862F8" w:rsidRPr="00E0576A" w:rsidRDefault="007862F8">
            <w:pPr>
              <w:pStyle w:val="haupttitelseite1"/>
              <w:rPr>
                <w:lang w:val="fr-CH"/>
              </w:rPr>
            </w:pPr>
            <w:proofErr w:type="gramStart"/>
            <w:r w:rsidRPr="00E0576A">
              <w:rPr>
                <w:lang w:val="fr-CH"/>
              </w:rPr>
              <w:t>dento</w:t>
            </w:r>
            <w:proofErr w:type="gramEnd"/>
            <w:r w:rsidRPr="00E0576A">
              <w:rPr>
                <w:lang w:val="fr-CH"/>
              </w:rPr>
              <w:t>-faciale</w:t>
            </w:r>
          </w:p>
        </w:tc>
        <w:tc>
          <w:tcPr>
            <w:tcW w:w="794" w:type="dxa"/>
          </w:tcPr>
          <w:p w:rsidR="007862F8" w:rsidRPr="00E0576A" w:rsidRDefault="007862F8">
            <w:pPr>
              <w:pStyle w:val="haupttitelzeile1seite1"/>
              <w:rPr>
                <w:lang w:val="fr-CH"/>
              </w:rPr>
            </w:pPr>
          </w:p>
        </w:tc>
        <w:tc>
          <w:tcPr>
            <w:tcW w:w="4309" w:type="dxa"/>
          </w:tcPr>
          <w:p w:rsidR="007862F8" w:rsidRPr="00E0576A" w:rsidRDefault="007862F8">
            <w:pPr>
              <w:pStyle w:val="logoplatzieren"/>
              <w:rPr>
                <w:lang w:val="fr-CH"/>
              </w:rPr>
            </w:pPr>
          </w:p>
        </w:tc>
      </w:tr>
    </w:tbl>
    <w:p w:rsidR="007862F8" w:rsidRPr="00E0576A" w:rsidRDefault="007862F8">
      <w:pPr>
        <w:pStyle w:val="abstandvorempfaenger"/>
        <w:rPr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7862F8" w:rsidRPr="00E0576A">
        <w:trPr>
          <w:cantSplit/>
          <w:trHeight w:hRule="exact" w:val="1684"/>
        </w:trPr>
        <w:tc>
          <w:tcPr>
            <w:tcW w:w="3912" w:type="dxa"/>
          </w:tcPr>
          <w:bookmarkStart w:id="0" w:name="a2"/>
          <w:p w:rsidR="007862F8" w:rsidRPr="00E0576A" w:rsidRDefault="007862F8">
            <w:pPr>
              <w:pStyle w:val="betreffseite1Char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1191" w:type="dxa"/>
          </w:tcPr>
          <w:p w:rsidR="007862F8" w:rsidRPr="00E0576A" w:rsidRDefault="007862F8">
            <w:pPr>
              <w:pStyle w:val="betreffseite1Char"/>
              <w:rPr>
                <w:lang w:val="fr-CH"/>
              </w:rPr>
            </w:pPr>
          </w:p>
        </w:tc>
        <w:tc>
          <w:tcPr>
            <w:tcW w:w="3912" w:type="dxa"/>
          </w:tcPr>
          <w:p w:rsidR="007862F8" w:rsidRPr="00E0576A" w:rsidRDefault="007862F8">
            <w:pPr>
              <w:pStyle w:val="betreffseite1Char"/>
              <w:rPr>
                <w:b w:val="0"/>
                <w:lang w:val="fr-CH"/>
              </w:rPr>
            </w:pPr>
            <w:bookmarkStart w:id="1" w:name="IVStelle"/>
            <w:bookmarkEnd w:id="1"/>
          </w:p>
        </w:tc>
      </w:tr>
    </w:tbl>
    <w:p w:rsidR="007862F8" w:rsidRPr="00E0576A" w:rsidRDefault="007862F8">
      <w:pPr>
        <w:pStyle w:val="abstandvorabsender"/>
        <w:rPr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7862F8" w:rsidRPr="00E0576A">
        <w:trPr>
          <w:cantSplit/>
          <w:trHeight w:hRule="exact" w:val="2608"/>
        </w:trPr>
        <w:tc>
          <w:tcPr>
            <w:tcW w:w="4309" w:type="dxa"/>
          </w:tcPr>
          <w:p w:rsidR="007862F8" w:rsidRPr="00E0576A" w:rsidRDefault="007862F8">
            <w:pPr>
              <w:pStyle w:val="absenderseite1"/>
              <w:rPr>
                <w:lang w:val="fr-CH"/>
              </w:rPr>
            </w:pPr>
          </w:p>
        </w:tc>
        <w:tc>
          <w:tcPr>
            <w:tcW w:w="794" w:type="dxa"/>
          </w:tcPr>
          <w:p w:rsidR="007862F8" w:rsidRPr="00E0576A" w:rsidRDefault="007862F8">
            <w:pPr>
              <w:pStyle w:val="absenderseite1"/>
              <w:rPr>
                <w:lang w:val="fr-CH"/>
              </w:rPr>
            </w:pPr>
          </w:p>
        </w:tc>
        <w:tc>
          <w:tcPr>
            <w:tcW w:w="4309" w:type="dxa"/>
          </w:tcPr>
          <w:p w:rsidR="007862F8" w:rsidRPr="00E0576A" w:rsidRDefault="007862F8">
            <w:pPr>
              <w:pStyle w:val="absenderseite1"/>
              <w:rPr>
                <w:lang w:val="fr-CH"/>
              </w:rPr>
            </w:pPr>
          </w:p>
        </w:tc>
      </w:tr>
    </w:tbl>
    <w:p w:rsidR="007862F8" w:rsidRPr="00E0576A" w:rsidRDefault="007862F8" w:rsidP="00B9537B">
      <w:pPr>
        <w:pStyle w:val="abstandvorpersonalien"/>
        <w:spacing w:before="240"/>
        <w:rPr>
          <w:lang w:val="fr-CH"/>
        </w:rPr>
      </w:pPr>
    </w:p>
    <w:p w:rsidR="007862F8" w:rsidRPr="00E0576A" w:rsidRDefault="007862F8">
      <w:pPr>
        <w:pStyle w:val="abstandvortext"/>
        <w:rPr>
          <w:lang w:val="fr-CH"/>
        </w:rPr>
      </w:pPr>
    </w:p>
    <w:p w:rsidR="007862F8" w:rsidRPr="00E0576A" w:rsidRDefault="007862F8">
      <w:pPr>
        <w:pStyle w:val="betreffseite1Char"/>
        <w:rPr>
          <w:lang w:val="fr-CH"/>
        </w:rPr>
      </w:pPr>
      <w:bookmarkStart w:id="2" w:name="OLE_LINK1"/>
      <w:r w:rsidRPr="00E0576A">
        <w:rPr>
          <w:lang w:val="fr-CH"/>
        </w:rPr>
        <w:t>Examen d’orthopédie dento-</w:t>
      </w:r>
      <w:proofErr w:type="gramStart"/>
      <w:r w:rsidRPr="00E0576A">
        <w:rPr>
          <w:lang w:val="fr-CH"/>
        </w:rPr>
        <w:t>faciale:</w:t>
      </w:r>
      <w:proofErr w:type="gramEnd"/>
    </w:p>
    <w:bookmarkEnd w:id="2"/>
    <w:p w:rsidR="005B4410" w:rsidRPr="00E0576A" w:rsidRDefault="005B4410" w:rsidP="005B4410">
      <w:pPr>
        <w:pStyle w:val="betreffseite1Char"/>
        <w:rPr>
          <w:lang w:val="fr-CH"/>
        </w:rPr>
      </w:pPr>
      <w:r w:rsidRPr="00E0576A">
        <w:rPr>
          <w:lang w:val="fr-CH"/>
        </w:rPr>
        <w:t>Prière de compléter le rapport médical et de le retourner</w:t>
      </w:r>
    </w:p>
    <w:p w:rsidR="007862F8" w:rsidRPr="00E0576A" w:rsidRDefault="007862F8">
      <w:pPr>
        <w:pStyle w:val="lauftextseite1CharChar"/>
        <w:rPr>
          <w:lang w:val="fr-CH"/>
        </w:rPr>
      </w:pPr>
    </w:p>
    <w:p w:rsidR="007862F8" w:rsidRPr="00E0576A" w:rsidRDefault="007862F8">
      <w:pPr>
        <w:pStyle w:val="lauftextseite1CharChar"/>
        <w:rPr>
          <w:lang w:val="fr-CH"/>
        </w:rPr>
      </w:pPr>
      <w:r w:rsidRPr="00E0576A">
        <w:rPr>
          <w:lang w:val="fr-CH"/>
        </w:rPr>
        <w:t>Bonjour</w:t>
      </w:r>
    </w:p>
    <w:p w:rsidR="007862F8" w:rsidRPr="00E0576A" w:rsidRDefault="007862F8">
      <w:pPr>
        <w:pStyle w:val="lauftextseite1CharChar"/>
        <w:rPr>
          <w:lang w:val="fr-CH"/>
        </w:rPr>
      </w:pPr>
    </w:p>
    <w:p w:rsidR="00F34D38" w:rsidRPr="00E0576A" w:rsidRDefault="00F34D38" w:rsidP="00F34D38">
      <w:pPr>
        <w:rPr>
          <w:rFonts w:cs="Arial"/>
          <w:sz w:val="20"/>
          <w:szCs w:val="20"/>
          <w:lang w:val="fr-CH"/>
        </w:rPr>
      </w:pPr>
      <w:r w:rsidRPr="00E0576A">
        <w:rPr>
          <w:rFonts w:cs="Arial"/>
          <w:sz w:val="20"/>
          <w:szCs w:val="20"/>
          <w:lang w:val="fr-CH"/>
        </w:rPr>
        <w:t>Votre patiente, votre patient est limité/e pour des raisons de santé qui ont conduit au dépôt d’une demande AI. En vue d’un examen rapide, l’office AI a besoin de votre soutien compétent.</w:t>
      </w:r>
    </w:p>
    <w:p w:rsidR="00F34D38" w:rsidRPr="00E0576A" w:rsidRDefault="00F34D38" w:rsidP="00F34D38">
      <w:pPr>
        <w:rPr>
          <w:rFonts w:cs="Arial"/>
          <w:sz w:val="20"/>
          <w:szCs w:val="20"/>
          <w:lang w:val="fr-CH"/>
        </w:rPr>
      </w:pPr>
    </w:p>
    <w:p w:rsidR="00F34D38" w:rsidRPr="00E0576A" w:rsidRDefault="00F34D38" w:rsidP="00F34D38">
      <w:pPr>
        <w:rPr>
          <w:rFonts w:cs="Arial"/>
          <w:sz w:val="20"/>
          <w:szCs w:val="20"/>
          <w:lang w:val="fr-CH"/>
        </w:rPr>
      </w:pPr>
      <w:r w:rsidRPr="00E0576A">
        <w:rPr>
          <w:rFonts w:cs="Arial"/>
          <w:sz w:val="20"/>
          <w:szCs w:val="20"/>
          <w:lang w:val="fr-CH"/>
        </w:rPr>
        <w:t xml:space="preserve">Nous vous prions de répondre au rapport médical ci-joint en cas de soupçon d'une infirmité congénitale selon les chiffres 208, 209, 210, 214 ou 218 OIC. </w:t>
      </w:r>
    </w:p>
    <w:p w:rsidR="00F34D38" w:rsidRPr="00E0576A" w:rsidRDefault="00F34D38" w:rsidP="00F34D38">
      <w:pPr>
        <w:pStyle w:val="03textnormal"/>
        <w:rPr>
          <w:rFonts w:ascii="Arial" w:hAnsi="Arial" w:cs="Arial"/>
          <w:sz w:val="20"/>
          <w:szCs w:val="20"/>
          <w:lang w:val="fr-CH"/>
        </w:rPr>
      </w:pPr>
      <w:r w:rsidRPr="00E0576A">
        <w:rPr>
          <w:rFonts w:ascii="Arial" w:hAnsi="Arial" w:cs="Arial"/>
          <w:sz w:val="20"/>
          <w:szCs w:val="20"/>
          <w:lang w:val="fr-CH"/>
        </w:rPr>
        <w:t xml:space="preserve">Vous trouvez de plus amples informations sur la collaboration avec les offices AI sur le site </w:t>
      </w:r>
      <w:r w:rsidR="001514CD" w:rsidRPr="00E0576A">
        <w:rPr>
          <w:rFonts w:ascii="Arial" w:hAnsi="Arial" w:cs="Arial"/>
          <w:sz w:val="20"/>
          <w:szCs w:val="20"/>
          <w:lang w:val="fr-CH"/>
        </w:rPr>
        <w:br/>
      </w:r>
      <w:hyperlink r:id="rId9" w:history="1">
        <w:r w:rsidRPr="00E0576A">
          <w:rPr>
            <w:rStyle w:val="Hyperlink"/>
            <w:rFonts w:ascii="Arial" w:hAnsi="Arial" w:cs="Arial"/>
            <w:sz w:val="20"/>
            <w:szCs w:val="20"/>
            <w:lang w:val="fr-CH"/>
          </w:rPr>
          <w:t>www.ai-pro-medico.ch</w:t>
        </w:r>
      </w:hyperlink>
      <w:r w:rsidRPr="00E0576A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F34D38" w:rsidRPr="00E0576A" w:rsidRDefault="00F34D38" w:rsidP="00F34D38">
      <w:pPr>
        <w:rPr>
          <w:rFonts w:cs="Arial"/>
          <w:sz w:val="20"/>
          <w:szCs w:val="20"/>
          <w:lang w:val="fr-CH"/>
        </w:rPr>
      </w:pPr>
    </w:p>
    <w:p w:rsidR="007862F8" w:rsidRPr="00E0576A" w:rsidRDefault="00F34D38" w:rsidP="00F34D38">
      <w:pPr>
        <w:rPr>
          <w:rFonts w:cs="Arial"/>
          <w:sz w:val="20"/>
          <w:szCs w:val="20"/>
          <w:lang w:val="fr-CH"/>
        </w:rPr>
      </w:pPr>
      <w:r w:rsidRPr="00E0576A">
        <w:rPr>
          <w:rFonts w:cs="Arial"/>
          <w:sz w:val="20"/>
          <w:szCs w:val="20"/>
          <w:lang w:val="fr-CH"/>
        </w:rPr>
        <w:t>Nous vous prions de compléter le rapport médical électroniquement ou à la main et de nous le retourner aussi vite que possible. Vous pouvez également télécharger le rapport médical sur notre site web.</w:t>
      </w:r>
    </w:p>
    <w:p w:rsidR="007862F8" w:rsidRPr="00E0576A" w:rsidRDefault="007862F8">
      <w:pPr>
        <w:pStyle w:val="lauftextseite1CharChar"/>
        <w:rPr>
          <w:lang w:val="fr-CH"/>
        </w:rPr>
      </w:pPr>
    </w:p>
    <w:p w:rsidR="007862F8" w:rsidRPr="00E0576A" w:rsidRDefault="007862F8">
      <w:pPr>
        <w:pStyle w:val="lauftextseite1"/>
      </w:pPr>
      <w:r w:rsidRPr="00E0576A">
        <w:t>Avec nos remerciements et nos salutations les meilleures.</w:t>
      </w:r>
    </w:p>
    <w:p w:rsidR="007862F8" w:rsidRPr="00E0576A" w:rsidRDefault="007862F8">
      <w:pPr>
        <w:pStyle w:val="lauftextseite1CharChar"/>
        <w:rPr>
          <w:lang w:val="fr-CH"/>
        </w:rPr>
        <w:sectPr w:rsidR="007862F8" w:rsidRPr="00E0576A" w:rsidSect="001A78C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567" w:bottom="851" w:left="1701" w:header="0" w:footer="533" w:gutter="0"/>
          <w:pgNumType w:start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862F8" w:rsidRPr="00910E0A">
        <w:trPr>
          <w:cantSplit/>
          <w:trHeight w:hRule="exact" w:val="454"/>
        </w:trPr>
        <w:tc>
          <w:tcPr>
            <w:tcW w:w="9639" w:type="dxa"/>
          </w:tcPr>
          <w:p w:rsidR="007862F8" w:rsidRPr="00E0576A" w:rsidRDefault="007862F8">
            <w:pPr>
              <w:pStyle w:val="absenderseite1"/>
              <w:rPr>
                <w:lang w:val="fr-CH"/>
              </w:rPr>
            </w:pPr>
          </w:p>
        </w:tc>
      </w:tr>
    </w:tbl>
    <w:p w:rsidR="00872D9A" w:rsidRPr="00E0576A" w:rsidRDefault="007862F8" w:rsidP="00910E0A">
      <w:pPr>
        <w:pStyle w:val="titelschwarzohneabstand"/>
        <w:spacing w:line="20" w:lineRule="exact"/>
        <w:ind w:left="454" w:right="-1334"/>
        <w:rPr>
          <w:lang w:val="fr-CH"/>
        </w:rPr>
      </w:pPr>
      <w:r w:rsidRPr="00E0576A">
        <w:rPr>
          <w:lang w:val="fr-CH"/>
        </w:rPr>
        <w:br w:type="page"/>
      </w:r>
    </w:p>
    <w:tbl>
      <w:tblPr>
        <w:tblW w:w="8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28"/>
        <w:gridCol w:w="2040"/>
      </w:tblGrid>
      <w:tr w:rsidR="00872D9A" w:rsidRPr="00E0576A">
        <w:trPr>
          <w:trHeight w:val="600"/>
        </w:trPr>
        <w:tc>
          <w:tcPr>
            <w:tcW w:w="4080" w:type="dxa"/>
            <w:tcBorders>
              <w:top w:val="single" w:sz="12" w:space="0" w:color="auto"/>
              <w:bottom w:val="single" w:sz="12" w:space="0" w:color="auto"/>
            </w:tcBorders>
          </w:tcPr>
          <w:p w:rsidR="00872D9A" w:rsidRPr="00E0576A" w:rsidRDefault="00872D9A" w:rsidP="000A7E5A">
            <w:pPr>
              <w:pStyle w:val="tabellenkopfseite1"/>
              <w:rPr>
                <w:lang w:val="fr-CH"/>
              </w:rPr>
            </w:pPr>
            <w:r w:rsidRPr="00E0576A">
              <w:rPr>
                <w:lang w:val="fr-CH"/>
              </w:rPr>
              <w:t>Personne assurée (prénom, nom)</w:t>
            </w:r>
          </w:p>
          <w:bookmarkStart w:id="3" w:name="nom"/>
          <w:p w:rsidR="00872D9A" w:rsidRPr="00E0576A" w:rsidRDefault="00872D9A" w:rsidP="000A7E5A">
            <w:pPr>
              <w:pStyle w:val="personalienseite1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3"/>
            <w:bookmarkEnd w:id="4"/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872D9A" w:rsidRPr="00E0576A" w:rsidRDefault="00872D9A" w:rsidP="000A7E5A">
            <w:pPr>
              <w:pStyle w:val="tabellenkopfseite1"/>
              <w:rPr>
                <w:lang w:val="fr-CH"/>
              </w:rPr>
            </w:pPr>
            <w:r w:rsidRPr="00E0576A">
              <w:rPr>
                <w:lang w:val="fr-CH"/>
              </w:rPr>
              <w:t>Date de naissance</w:t>
            </w:r>
          </w:p>
          <w:bookmarkStart w:id="5" w:name="naissance"/>
          <w:p w:rsidR="00872D9A" w:rsidRPr="00E0576A" w:rsidRDefault="00872D9A" w:rsidP="000A7E5A">
            <w:pPr>
              <w:pStyle w:val="personalienseite1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5"/>
            <w:bookmarkEnd w:id="6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872D9A" w:rsidRPr="00E0576A" w:rsidRDefault="00D2266D" w:rsidP="000A7E5A">
            <w:pPr>
              <w:pStyle w:val="tabellenkopfseite1"/>
              <w:rPr>
                <w:lang w:val="fr-CH"/>
              </w:rPr>
            </w:pPr>
            <w:r>
              <w:rPr>
                <w:rStyle w:val="Seitenzahl"/>
                <w:lang w:val="fr-CH"/>
              </w:rPr>
              <w:t>Numéro AVS</w:t>
            </w:r>
          </w:p>
          <w:bookmarkStart w:id="7" w:name="avs"/>
          <w:p w:rsidR="00872D9A" w:rsidRPr="00E0576A" w:rsidRDefault="00872D9A" w:rsidP="000A7E5A">
            <w:pPr>
              <w:pStyle w:val="personalienseite1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7"/>
            <w:bookmarkEnd w:id="8"/>
          </w:p>
        </w:tc>
      </w:tr>
    </w:tbl>
    <w:p w:rsidR="00872D9A" w:rsidRPr="00E0576A" w:rsidRDefault="00872D9A">
      <w:pPr>
        <w:pStyle w:val="titelschwarzohneabstand"/>
        <w:ind w:left="454"/>
        <w:rPr>
          <w:sz w:val="17"/>
          <w:szCs w:val="17"/>
          <w:lang w:val="fr-CH"/>
        </w:rPr>
      </w:pPr>
    </w:p>
    <w:p w:rsidR="007862F8" w:rsidRPr="00E0576A" w:rsidRDefault="007862F8">
      <w:pPr>
        <w:pStyle w:val="titelschwarzohneabstand"/>
        <w:ind w:left="454"/>
        <w:rPr>
          <w:lang w:val="fr-CH"/>
        </w:rPr>
      </w:pPr>
      <w:r w:rsidRPr="00E0576A">
        <w:rPr>
          <w:lang w:val="fr-CH"/>
        </w:rPr>
        <w:t>Mandat</w:t>
      </w:r>
    </w:p>
    <w:p w:rsidR="007862F8" w:rsidRPr="00E0576A" w:rsidRDefault="007862F8">
      <w:pPr>
        <w:pStyle w:val="lauftextCharChar"/>
        <w:rPr>
          <w:i/>
          <w:lang w:val="fr-CH"/>
        </w:rPr>
      </w:pPr>
    </w:p>
    <w:p w:rsidR="007862F8" w:rsidRPr="00E0576A" w:rsidRDefault="00843287">
      <w:pPr>
        <w:pStyle w:val="lauftextCharChar"/>
        <w:rPr>
          <w:lang w:val="fr-CH"/>
        </w:rPr>
      </w:pPr>
      <w:r w:rsidRPr="00E0576A">
        <w:rPr>
          <w:lang w:val="fr-CH"/>
        </w:rPr>
        <w:t xml:space="preserve">Nom et adresse du/de la spécialiste en </w:t>
      </w:r>
      <w:r w:rsidR="00872D9A" w:rsidRPr="00E0576A">
        <w:rPr>
          <w:lang w:val="fr-CH"/>
        </w:rPr>
        <w:t>orthodontie</w:t>
      </w:r>
      <w:r w:rsidRPr="00E0576A">
        <w:rPr>
          <w:lang w:val="fr-CH"/>
        </w:rPr>
        <w:t xml:space="preserve"> reconnu/e par l’AI chargé/e de continuer d’instruire la </w:t>
      </w:r>
      <w:r w:rsidR="007862F8" w:rsidRPr="00E0576A">
        <w:rPr>
          <w:lang w:val="fr-CH"/>
        </w:rPr>
        <w:t>demande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i/>
                <w:lang w:val="fr-CH"/>
              </w:rPr>
            </w:pPr>
            <w:r w:rsidRPr="00E0576A">
              <w:rPr>
                <w:i/>
                <w:lang w:val="fr-CH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576A">
              <w:rPr>
                <w:i/>
                <w:lang w:val="fr-CH"/>
              </w:rPr>
              <w:instrText xml:space="preserve"> FORMTEXT </w:instrText>
            </w:r>
            <w:r w:rsidRPr="00E0576A">
              <w:rPr>
                <w:i/>
                <w:lang w:val="fr-CH"/>
              </w:rPr>
            </w:r>
            <w:r w:rsidRPr="00E0576A">
              <w:rPr>
                <w:i/>
                <w:lang w:val="fr-CH"/>
              </w:rPr>
              <w:fldChar w:fldCharType="separate"/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Pr="00E0576A">
              <w:rPr>
                <w:i/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b w:val="0"/>
          <w:lang w:val="fr-CH"/>
        </w:rPr>
      </w:pPr>
    </w:p>
    <w:p w:rsidR="007862F8" w:rsidRPr="00E0576A" w:rsidRDefault="007862F8">
      <w:pPr>
        <w:pStyle w:val="lauftext"/>
        <w:rPr>
          <w:i/>
          <w:lang w:val="fr-CH"/>
        </w:rPr>
      </w:pPr>
    </w:p>
    <w:p w:rsidR="007862F8" w:rsidRPr="00E0576A" w:rsidRDefault="007862F8" w:rsidP="00C069E3">
      <w:pPr>
        <w:pStyle w:val="lauftext"/>
        <w:ind w:left="340" w:hanging="340"/>
        <w:rPr>
          <w:lang w:val="fr-CH"/>
        </w:rPr>
      </w:pPr>
      <w:r w:rsidRPr="00E0576A">
        <w:rPr>
          <w:i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i/>
          <w:lang w:val="fr-CH"/>
        </w:rPr>
        <w:instrText xml:space="preserve"> FORMCHECKBOX </w:instrText>
      </w:r>
      <w:r w:rsidR="00000000">
        <w:rPr>
          <w:i/>
          <w:lang w:val="fr-CH"/>
        </w:rPr>
      </w:r>
      <w:r w:rsidR="00000000">
        <w:rPr>
          <w:i/>
          <w:lang w:val="fr-CH"/>
        </w:rPr>
        <w:fldChar w:fldCharType="separate"/>
      </w:r>
      <w:r w:rsidRPr="00E0576A">
        <w:rPr>
          <w:i/>
          <w:lang w:val="fr-CH"/>
        </w:rPr>
        <w:fldChar w:fldCharType="end"/>
      </w:r>
      <w:r w:rsidRPr="00E0576A">
        <w:rPr>
          <w:i/>
          <w:lang w:val="fr-CH"/>
        </w:rPr>
        <w:tab/>
      </w:r>
      <w:r w:rsidRPr="00E0576A">
        <w:rPr>
          <w:lang w:val="fr-CH"/>
        </w:rPr>
        <w:t>La personne assurée est informée que le</w:t>
      </w:r>
      <w:r w:rsidR="00843287" w:rsidRPr="00E0576A">
        <w:rPr>
          <w:lang w:val="fr-CH"/>
        </w:rPr>
        <w:t>/la</w:t>
      </w:r>
      <w:r w:rsidRPr="00E0576A">
        <w:rPr>
          <w:lang w:val="fr-CH"/>
        </w:rPr>
        <w:t xml:space="preserve"> spécialiste en </w:t>
      </w:r>
      <w:r w:rsidR="00872D9A" w:rsidRPr="00E0576A">
        <w:rPr>
          <w:lang w:val="fr-CH"/>
        </w:rPr>
        <w:t>orthopédie dento-faciale</w:t>
      </w:r>
      <w:r w:rsidR="0096263C" w:rsidRPr="00E0576A">
        <w:rPr>
          <w:lang w:val="fr-CH"/>
        </w:rPr>
        <w:t xml:space="preserve"> </w:t>
      </w:r>
      <w:r w:rsidRPr="00E0576A">
        <w:rPr>
          <w:lang w:val="fr-CH"/>
        </w:rPr>
        <w:t>pourra l</w:t>
      </w:r>
      <w:r w:rsidR="00815B49" w:rsidRPr="00E0576A">
        <w:rPr>
          <w:lang w:val="fr-CH"/>
        </w:rPr>
        <w:t>a</w:t>
      </w:r>
      <w:r w:rsidRPr="00E0576A">
        <w:rPr>
          <w:lang w:val="fr-CH"/>
        </w:rPr>
        <w:t xml:space="preserve"> convoquer en cas de nécessité pour l’instruction de la demande AI.</w:t>
      </w:r>
    </w:p>
    <w:p w:rsidR="007862F8" w:rsidRPr="00E0576A" w:rsidRDefault="007862F8">
      <w:pPr>
        <w:pStyle w:val="titelschwarzmitabstand"/>
        <w:rPr>
          <w:lang w:val="fr-CH"/>
        </w:rPr>
      </w:pPr>
      <w:r w:rsidRPr="00E0576A">
        <w:rPr>
          <w:i/>
          <w:lang w:val="fr-CH"/>
        </w:rPr>
        <w:tab/>
      </w:r>
      <w:r w:rsidRPr="00E0576A">
        <w:rPr>
          <w:lang w:val="fr-CH"/>
        </w:rPr>
        <w:t>Annexes</w:t>
      </w:r>
    </w:p>
    <w:p w:rsidR="007862F8" w:rsidRPr="00E0576A" w:rsidRDefault="007862F8" w:rsidP="00C069E3">
      <w:pPr>
        <w:tabs>
          <w:tab w:val="left" w:pos="342"/>
        </w:tabs>
        <w:ind w:left="342" w:hanging="342"/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6"/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bookmarkEnd w:id="9"/>
      <w:r w:rsidRPr="00E0576A">
        <w:rPr>
          <w:lang w:val="fr-CH"/>
        </w:rPr>
        <w:tab/>
        <w:t>Formulaire</w:t>
      </w:r>
      <w:proofErr w:type="gramStart"/>
      <w:r w:rsidRPr="00E0576A">
        <w:rPr>
          <w:lang w:val="fr-CH"/>
        </w:rPr>
        <w:t xml:space="preserve"> </w:t>
      </w:r>
      <w:r w:rsidR="00C069E3" w:rsidRPr="00E0576A">
        <w:rPr>
          <w:sz w:val="20"/>
          <w:szCs w:val="20"/>
          <w:lang w:val="fr-CH"/>
        </w:rPr>
        <w:t>«</w:t>
      </w:r>
      <w:r w:rsidRPr="00E0576A">
        <w:rPr>
          <w:lang w:val="fr-CH"/>
        </w:rPr>
        <w:t>Examen</w:t>
      </w:r>
      <w:proofErr w:type="gramEnd"/>
      <w:r w:rsidRPr="00E0576A">
        <w:rPr>
          <w:lang w:val="fr-CH"/>
        </w:rPr>
        <w:t xml:space="preserve"> médico-dentaire</w:t>
      </w:r>
      <w:r w:rsidR="00C069E3" w:rsidRPr="00E0576A">
        <w:rPr>
          <w:sz w:val="20"/>
          <w:szCs w:val="20"/>
          <w:lang w:val="fr-CH"/>
        </w:rPr>
        <w:t>»</w:t>
      </w:r>
      <w:r w:rsidRPr="00E0576A">
        <w:rPr>
          <w:lang w:val="fr-CH"/>
        </w:rPr>
        <w:t xml:space="preserve"> (copie pour le/la spécialiste en ortho</w:t>
      </w:r>
      <w:r w:rsidR="00872D9A" w:rsidRPr="00E0576A">
        <w:rPr>
          <w:lang w:val="fr-CH"/>
        </w:rPr>
        <w:t>dontie</w:t>
      </w:r>
      <w:r w:rsidRPr="00E0576A">
        <w:rPr>
          <w:lang w:val="fr-CH"/>
        </w:rPr>
        <w:t xml:space="preserve"> reconnu/e par l’AI</w:t>
      </w:r>
    </w:p>
    <w:p w:rsidR="007862F8" w:rsidRPr="00E0576A" w:rsidRDefault="00843287">
      <w:pPr>
        <w:tabs>
          <w:tab w:val="left" w:pos="342"/>
        </w:tabs>
        <w:rPr>
          <w:lang w:val="fr-CH"/>
        </w:rPr>
      </w:pPr>
      <w:proofErr w:type="gramStart"/>
      <w:r w:rsidRPr="00E0576A">
        <w:rPr>
          <w:lang w:val="fr-CH"/>
        </w:rPr>
        <w:t>F</w:t>
      </w:r>
      <w:r w:rsidR="007862F8" w:rsidRPr="00E0576A">
        <w:rPr>
          <w:lang w:val="fr-CH"/>
        </w:rPr>
        <w:t>acultatif:</w:t>
      </w:r>
      <w:proofErr w:type="gramEnd"/>
    </w:p>
    <w:p w:rsidR="007862F8" w:rsidRPr="00E0576A" w:rsidRDefault="007862F8">
      <w:pPr>
        <w:tabs>
          <w:tab w:val="left" w:pos="354"/>
        </w:tabs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7"/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bookmarkEnd w:id="10"/>
      <w:r w:rsidRPr="00E0576A">
        <w:rPr>
          <w:lang w:val="fr-CH"/>
        </w:rPr>
        <w:tab/>
      </w:r>
      <w:proofErr w:type="gramStart"/>
      <w:r w:rsidRPr="00E0576A">
        <w:rPr>
          <w:lang w:val="fr-CH"/>
        </w:rPr>
        <w:t>modèles</w:t>
      </w:r>
      <w:proofErr w:type="gramEnd"/>
      <w:r w:rsidRPr="00E0576A">
        <w:rPr>
          <w:lang w:val="fr-CH"/>
        </w:rPr>
        <w:t xml:space="preserve"> d’étude</w:t>
      </w:r>
    </w:p>
    <w:p w:rsidR="007862F8" w:rsidRPr="00E0576A" w:rsidRDefault="007862F8">
      <w:pPr>
        <w:tabs>
          <w:tab w:val="left" w:pos="354"/>
        </w:tabs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bookmarkEnd w:id="11"/>
      <w:r w:rsidRPr="00E0576A">
        <w:rPr>
          <w:lang w:val="fr-CH"/>
        </w:rPr>
        <w:tab/>
      </w:r>
      <w:proofErr w:type="gramStart"/>
      <w:r w:rsidRPr="00E0576A">
        <w:rPr>
          <w:lang w:val="fr-CH"/>
        </w:rPr>
        <w:t>orthopantomogramme</w:t>
      </w:r>
      <w:proofErr w:type="gramEnd"/>
      <w:r w:rsidRPr="00E0576A">
        <w:rPr>
          <w:lang w:val="fr-CH"/>
        </w:rPr>
        <w:t xml:space="preserve"> ou état radiologique</w:t>
      </w:r>
    </w:p>
    <w:p w:rsidR="00215977" w:rsidRPr="00E0576A" w:rsidRDefault="007862F8">
      <w:pPr>
        <w:tabs>
          <w:tab w:val="left" w:pos="354"/>
        </w:tabs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bookmarkEnd w:id="12"/>
      <w:r w:rsidRPr="00E0576A">
        <w:rPr>
          <w:lang w:val="fr-CH"/>
        </w:rPr>
        <w:tab/>
      </w:r>
      <w:proofErr w:type="gramStart"/>
      <w:r w:rsidRPr="00E0576A">
        <w:rPr>
          <w:lang w:val="fr-CH"/>
        </w:rPr>
        <w:t>autres</w:t>
      </w:r>
      <w:proofErr w:type="gramEnd"/>
      <w:r w:rsidRPr="00E0576A">
        <w:rPr>
          <w:lang w:val="fr-CH"/>
        </w:rPr>
        <w:t xml:space="preserve"> documents (p.ex. anciens rapports du</w:t>
      </w:r>
      <w:r w:rsidR="00843287" w:rsidRPr="00E0576A">
        <w:rPr>
          <w:lang w:val="fr-CH"/>
        </w:rPr>
        <w:t>/de la</w:t>
      </w:r>
      <w:r w:rsidRPr="00E0576A">
        <w:rPr>
          <w:lang w:val="fr-CH"/>
        </w:rPr>
        <w:t xml:space="preserve"> spécialiste en orthopédie dento-faciale)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i/>
                <w:lang w:val="fr-CH"/>
              </w:rPr>
            </w:pPr>
            <w:r w:rsidRPr="00E0576A">
              <w:rPr>
                <w:i/>
                <w:lang w:val="fr-CH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0576A">
              <w:rPr>
                <w:i/>
                <w:lang w:val="fr-CH"/>
              </w:rPr>
              <w:instrText xml:space="preserve"> FORMTEXT </w:instrText>
            </w:r>
            <w:r w:rsidRPr="00E0576A">
              <w:rPr>
                <w:i/>
                <w:lang w:val="fr-CH"/>
              </w:rPr>
            </w:r>
            <w:r w:rsidRPr="00E0576A">
              <w:rPr>
                <w:i/>
                <w:lang w:val="fr-CH"/>
              </w:rPr>
              <w:fldChar w:fldCharType="separate"/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Pr="00E0576A">
              <w:rPr>
                <w:i/>
                <w:lang w:val="fr-CH"/>
              </w:rPr>
              <w:fldChar w:fldCharType="end"/>
            </w:r>
          </w:p>
        </w:tc>
      </w:tr>
    </w:tbl>
    <w:p w:rsidR="00872D9A" w:rsidRPr="00E0576A" w:rsidRDefault="007862F8" w:rsidP="00872D9A">
      <w:pPr>
        <w:pStyle w:val="abstandnachtabelle"/>
        <w:rPr>
          <w:b w:val="0"/>
          <w:i/>
          <w:lang w:val="fr-CH"/>
        </w:rPr>
      </w:pPr>
      <w:r w:rsidRPr="00E0576A">
        <w:rPr>
          <w:i/>
          <w:lang w:val="fr-CH"/>
        </w:rPr>
        <w:tab/>
      </w:r>
    </w:p>
    <w:p w:rsidR="00872D9A" w:rsidRPr="00E0576A" w:rsidRDefault="00872D9A" w:rsidP="00872D9A">
      <w:pPr>
        <w:pStyle w:val="abstandnachtabelle"/>
        <w:rPr>
          <w:b w:val="0"/>
          <w:lang w:val="fr-CH"/>
        </w:rPr>
      </w:pPr>
    </w:p>
    <w:p w:rsidR="007862F8" w:rsidRPr="00E0576A" w:rsidRDefault="00687846">
      <w:pPr>
        <w:pStyle w:val="titelschwarzmitabstand"/>
        <w:rPr>
          <w:lang w:val="fr-CH"/>
        </w:rPr>
      </w:pPr>
      <w:r w:rsidRPr="00E0576A">
        <w:rPr>
          <w:lang w:val="fr-CH"/>
        </w:rPr>
        <w:tab/>
      </w:r>
      <w:r w:rsidR="007862F8" w:rsidRPr="00E0576A">
        <w:rPr>
          <w:lang w:val="fr-CH"/>
        </w:rPr>
        <w:t>Remarques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72D9A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72D9A" w:rsidRPr="00E0576A" w:rsidRDefault="00872D9A" w:rsidP="000A7E5A">
            <w:pPr>
              <w:pStyle w:val="textintabelle"/>
              <w:rPr>
                <w:i/>
                <w:lang w:val="fr-CH"/>
              </w:rPr>
            </w:pPr>
            <w:r w:rsidRPr="00E0576A">
              <w:rPr>
                <w:i/>
                <w:lang w:val="fr-CH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E0576A">
              <w:rPr>
                <w:i/>
                <w:lang w:val="fr-CH"/>
              </w:rPr>
              <w:instrText xml:space="preserve"> FORMTEXT </w:instrText>
            </w:r>
            <w:r w:rsidRPr="00E0576A">
              <w:rPr>
                <w:i/>
                <w:lang w:val="fr-CH"/>
              </w:rPr>
            </w:r>
            <w:r w:rsidRPr="00E0576A">
              <w:rPr>
                <w:i/>
                <w:lang w:val="fr-CH"/>
              </w:rPr>
              <w:fldChar w:fldCharType="separate"/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="005308CF" w:rsidRPr="00E0576A">
              <w:rPr>
                <w:i/>
                <w:noProof/>
                <w:lang w:val="fr-CH"/>
              </w:rPr>
              <w:t> </w:t>
            </w:r>
            <w:r w:rsidRPr="00E0576A">
              <w:rPr>
                <w:i/>
                <w:lang w:val="fr-CH"/>
              </w:rPr>
              <w:fldChar w:fldCharType="end"/>
            </w:r>
          </w:p>
        </w:tc>
      </w:tr>
    </w:tbl>
    <w:p w:rsidR="00872D9A" w:rsidRPr="00E0576A" w:rsidRDefault="00872D9A" w:rsidP="00872D9A">
      <w:pPr>
        <w:pStyle w:val="abstandnachtabelle"/>
        <w:rPr>
          <w:b w:val="0"/>
          <w:lang w:val="fr-CH"/>
        </w:rPr>
      </w:pPr>
    </w:p>
    <w:p w:rsidR="007862F8" w:rsidRPr="00E0576A" w:rsidRDefault="007862F8">
      <w:pPr>
        <w:pStyle w:val="lauftextCharChar"/>
        <w:rPr>
          <w:lang w:val="fr-CH"/>
        </w:rPr>
      </w:pPr>
    </w:p>
    <w:p w:rsidR="007862F8" w:rsidRPr="00E0576A" w:rsidRDefault="007862F8">
      <w:pPr>
        <w:pStyle w:val="lauftextCharChar"/>
        <w:rPr>
          <w:i/>
          <w:lang w:val="fr-CH"/>
        </w:rPr>
      </w:pPr>
      <w:r w:rsidRPr="00E0576A">
        <w:rPr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r w:rsidRPr="00E0576A">
        <w:rPr>
          <w:lang w:val="fr-CH"/>
        </w:rPr>
        <w:tab/>
        <w:t>Le/la dentiste soussigné/e désire recevoir les documents établis pour l’expertise AI</w:t>
      </w:r>
    </w:p>
    <w:p w:rsidR="007862F8" w:rsidRPr="00E0576A" w:rsidRDefault="007862F8">
      <w:pPr>
        <w:pStyle w:val="titelschwarzmitabstand"/>
        <w:rPr>
          <w:lang w:val="fr-CH"/>
        </w:rPr>
      </w:pPr>
      <w:r w:rsidRPr="00E0576A">
        <w:rPr>
          <w:i/>
          <w:lang w:val="fr-CH"/>
        </w:rPr>
        <w:tab/>
      </w:r>
      <w:r w:rsidRPr="00E0576A">
        <w:rPr>
          <w:lang w:val="fr-CH"/>
        </w:rPr>
        <w:t>Signature</w:t>
      </w: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>Date, timbre</w:t>
      </w:r>
      <w:r w:rsidR="00212CE8" w:rsidRPr="00E0576A">
        <w:rPr>
          <w:lang w:val="fr-CH"/>
        </w:rPr>
        <w:t>, nom</w:t>
      </w:r>
      <w:r w:rsidRPr="00E0576A">
        <w:rPr>
          <w:lang w:val="fr-CH"/>
        </w:rPr>
        <w:t xml:space="preserve"> et signature du/de la</w:t>
      </w:r>
      <w:r w:rsidR="00E67367" w:rsidRPr="00E0576A">
        <w:rPr>
          <w:lang w:val="fr-CH"/>
        </w:rPr>
        <w:t xml:space="preserve"> </w:t>
      </w:r>
      <w:r w:rsidRPr="00E0576A">
        <w:rPr>
          <w:lang w:val="fr-CH"/>
        </w:rPr>
        <w:t>dentiste qui demande l’examen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</w:tcBorders>
          </w:tcPr>
          <w:p w:rsidR="007862F8" w:rsidRPr="00E0576A" w:rsidRDefault="00215977" w:rsidP="00215977">
            <w:pPr>
              <w:pStyle w:val="textintabelle"/>
              <w:rPr>
                <w:i/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b w:val="0"/>
          <w:lang w:val="fr-CH"/>
        </w:rPr>
      </w:pPr>
    </w:p>
    <w:p w:rsidR="007862F8" w:rsidRPr="00E0576A" w:rsidRDefault="007862F8">
      <w:pPr>
        <w:pStyle w:val="titelschwarzmitabstand"/>
        <w:rPr>
          <w:lang w:val="fr-CH"/>
        </w:rPr>
      </w:pPr>
      <w:r w:rsidRPr="00E0576A">
        <w:rPr>
          <w:lang w:val="fr-CH"/>
        </w:rPr>
        <w:tab/>
        <w:t>Examen du droit aux prestations</w:t>
      </w:r>
    </w:p>
    <w:p w:rsidR="007862F8" w:rsidRPr="00E0576A" w:rsidRDefault="007862F8">
      <w:pPr>
        <w:pStyle w:val="titelschwarzmitabstand"/>
        <w:rPr>
          <w:lang w:val="fr-CH"/>
        </w:rPr>
      </w:pPr>
      <w:r w:rsidRPr="00E0576A">
        <w:rPr>
          <w:lang w:val="fr-CH"/>
        </w:rPr>
        <w:t>1.</w:t>
      </w:r>
      <w:r w:rsidRPr="00E0576A">
        <w:rPr>
          <w:lang w:val="fr-CH"/>
        </w:rPr>
        <w:tab/>
        <w:t>Résultat</w:t>
      </w:r>
      <w:r w:rsidR="00843287" w:rsidRPr="00E0576A">
        <w:rPr>
          <w:lang w:val="fr-CH"/>
        </w:rPr>
        <w:t>s</w:t>
      </w:r>
      <w:r w:rsidRPr="00E0576A">
        <w:rPr>
          <w:lang w:val="fr-CH"/>
        </w:rPr>
        <w:t xml:space="preserve"> de l’enquête</w:t>
      </w: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>L’examen médical de l’assuré</w:t>
      </w:r>
      <w:r w:rsidR="00815B49" w:rsidRPr="00E0576A">
        <w:rPr>
          <w:lang w:val="fr-CH"/>
        </w:rPr>
        <w:t>(e)</w:t>
      </w:r>
      <w:r w:rsidRPr="00E0576A">
        <w:rPr>
          <w:lang w:val="fr-CH"/>
        </w:rPr>
        <w:t xml:space="preserve"> était-il indispensable pour l’instruction de la </w:t>
      </w:r>
      <w:proofErr w:type="gramStart"/>
      <w:r w:rsidRPr="00E0576A">
        <w:rPr>
          <w:lang w:val="fr-CH"/>
        </w:rPr>
        <w:t>demande?</w:t>
      </w:r>
      <w:proofErr w:type="gramEnd"/>
    </w:p>
    <w:p w:rsidR="007862F8" w:rsidRPr="00E0576A" w:rsidRDefault="007862F8">
      <w:pPr>
        <w:pStyle w:val="lauftext"/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r w:rsidRPr="00E0576A">
        <w:rPr>
          <w:lang w:val="fr-CH"/>
        </w:rPr>
        <w:tab/>
      </w:r>
      <w:proofErr w:type="gramStart"/>
      <w:r w:rsidRPr="00E0576A">
        <w:rPr>
          <w:lang w:val="fr-CH"/>
        </w:rPr>
        <w:t>oui</w:t>
      </w:r>
      <w:proofErr w:type="gramEnd"/>
      <w:r w:rsidRPr="00E0576A">
        <w:rPr>
          <w:lang w:val="fr-CH"/>
        </w:rPr>
        <w:tab/>
      </w:r>
      <w:r w:rsidRPr="00E0576A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r w:rsidRPr="00E0576A">
        <w:rPr>
          <w:lang w:val="fr-CH"/>
        </w:rPr>
        <w:tab/>
        <w:t>non</w:t>
      </w: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 xml:space="preserve">Si oui, </w:t>
      </w:r>
      <w:proofErr w:type="gramStart"/>
      <w:r w:rsidRPr="00E0576A">
        <w:rPr>
          <w:lang w:val="fr-CH"/>
        </w:rPr>
        <w:t>date?</w:t>
      </w:r>
      <w:proofErr w:type="gramEnd"/>
      <w:r w:rsidRPr="00E0576A">
        <w:rPr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" w:name="Text188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13"/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>Les résultats figurant dans le formulaire</w:t>
      </w:r>
      <w:proofErr w:type="gramStart"/>
      <w:r w:rsidRPr="00E0576A">
        <w:rPr>
          <w:lang w:val="fr-CH"/>
        </w:rPr>
        <w:t xml:space="preserve"> </w:t>
      </w:r>
      <w:r w:rsidR="00C069E3" w:rsidRPr="00E0576A">
        <w:rPr>
          <w:sz w:val="20"/>
          <w:szCs w:val="20"/>
          <w:lang w:val="fr-CH"/>
        </w:rPr>
        <w:t>«</w:t>
      </w:r>
      <w:r w:rsidRPr="00E0576A">
        <w:rPr>
          <w:lang w:val="fr-CH"/>
        </w:rPr>
        <w:t>Examen</w:t>
      </w:r>
      <w:proofErr w:type="gramEnd"/>
      <w:r w:rsidRPr="00E0576A">
        <w:rPr>
          <w:lang w:val="fr-CH"/>
        </w:rPr>
        <w:t xml:space="preserve"> médico-dentaire</w:t>
      </w:r>
      <w:r w:rsidR="00C069E3" w:rsidRPr="00E0576A">
        <w:rPr>
          <w:sz w:val="20"/>
          <w:szCs w:val="20"/>
          <w:lang w:val="fr-CH"/>
        </w:rPr>
        <w:t>»</w:t>
      </w:r>
      <w:r w:rsidRPr="00E0576A">
        <w:rPr>
          <w:lang w:val="fr-CH"/>
        </w:rPr>
        <w:t xml:space="preserve"> sont-ils confirmés?</w:t>
      </w:r>
    </w:p>
    <w:bookmarkStart w:id="14" w:name="Kontrollkästchen3"/>
    <w:p w:rsidR="007862F8" w:rsidRPr="00E0576A" w:rsidRDefault="007862F8">
      <w:pPr>
        <w:pStyle w:val="lauftext"/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bookmarkEnd w:id="14"/>
      <w:r w:rsidRPr="00E0576A">
        <w:rPr>
          <w:lang w:val="fr-CH"/>
        </w:rPr>
        <w:tab/>
      </w:r>
      <w:proofErr w:type="gramStart"/>
      <w:r w:rsidRPr="00E0576A">
        <w:rPr>
          <w:lang w:val="fr-CH"/>
        </w:rPr>
        <w:t>oui</w:t>
      </w:r>
      <w:proofErr w:type="gramEnd"/>
      <w:r w:rsidRPr="00E0576A">
        <w:rPr>
          <w:lang w:val="fr-CH"/>
        </w:rPr>
        <w:tab/>
      </w:r>
      <w:bookmarkStart w:id="15" w:name="Kontrollkästchen4"/>
      <w:r w:rsidRPr="00E0576A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bookmarkEnd w:id="15"/>
      <w:r w:rsidRPr="00E0576A">
        <w:rPr>
          <w:lang w:val="fr-CH"/>
        </w:rPr>
        <w:tab/>
        <w:t>non</w:t>
      </w:r>
    </w:p>
    <w:p w:rsidR="007862F8" w:rsidRPr="00E0576A" w:rsidRDefault="007862F8">
      <w:pPr>
        <w:pStyle w:val="lauftext"/>
        <w:rPr>
          <w:lang w:val="fr-CH"/>
        </w:rPr>
      </w:pPr>
      <w:r w:rsidRPr="00E0576A">
        <w:rPr>
          <w:lang w:val="fr-CH"/>
        </w:rPr>
        <w:t>Compléments de l’état clinique et/ou du modèle d’étude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" w:name="Text180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16"/>
          </w:p>
        </w:tc>
      </w:tr>
    </w:tbl>
    <w:p w:rsidR="005B4410" w:rsidRPr="00E0576A" w:rsidRDefault="005B4410">
      <w:pPr>
        <w:pStyle w:val="abstandnachtabelle"/>
        <w:rPr>
          <w:lang w:val="fr-CH"/>
        </w:rPr>
      </w:pPr>
    </w:p>
    <w:p w:rsidR="007862F8" w:rsidRPr="00E0576A" w:rsidRDefault="005B4410">
      <w:pPr>
        <w:pStyle w:val="abstandnachtabelle"/>
        <w:rPr>
          <w:lang w:val="fr-CH"/>
        </w:rPr>
      </w:pPr>
      <w:r w:rsidRPr="00E0576A">
        <w:rPr>
          <w:lang w:val="fr-CH"/>
        </w:rPr>
        <w:br w:type="page"/>
      </w:r>
    </w:p>
    <w:p w:rsidR="007862F8" w:rsidRPr="00E0576A" w:rsidRDefault="007862F8" w:rsidP="00910E0A">
      <w:pPr>
        <w:pStyle w:val="titelschwarzmitabstand"/>
        <w:spacing w:before="0" w:line="240" w:lineRule="auto"/>
        <w:ind w:right="-1475"/>
        <w:rPr>
          <w:lang w:val="fr-CH"/>
        </w:rPr>
      </w:pPr>
      <w:r w:rsidRPr="00E0576A">
        <w:rPr>
          <w:lang w:val="fr-CH"/>
        </w:rPr>
        <w:t>2.</w:t>
      </w:r>
      <w:r w:rsidRPr="00E0576A">
        <w:rPr>
          <w:lang w:val="fr-CH"/>
        </w:rPr>
        <w:tab/>
        <w:t>Etat céphalométrique</w:t>
      </w:r>
      <w:r w:rsidR="004161B2" w:rsidRPr="00E0576A">
        <w:rPr>
          <w:lang w:val="fr-CH"/>
        </w:rPr>
        <w:br/>
      </w:r>
      <w:r w:rsidR="00E0576A" w:rsidRPr="004F1D1A">
        <w:rPr>
          <w:b w:val="0"/>
          <w:sz w:val="17"/>
          <w:szCs w:val="17"/>
          <w:lang w:val="fr-CH"/>
        </w:rPr>
        <w:t>Veuillez nous donner les valeurs d'angle mesurées,</w:t>
      </w:r>
      <w:r w:rsidR="00E0576A">
        <w:rPr>
          <w:b w:val="0"/>
          <w:sz w:val="17"/>
          <w:szCs w:val="17"/>
          <w:lang w:val="fr-CH"/>
        </w:rPr>
        <w:t xml:space="preserve"> arrondies si nécessaire à la partie entière sans </w:t>
      </w:r>
      <w:r w:rsidR="00E0576A" w:rsidRPr="004F1D1A">
        <w:rPr>
          <w:b w:val="0"/>
          <w:sz w:val="17"/>
          <w:szCs w:val="17"/>
          <w:lang w:val="fr-CH"/>
        </w:rPr>
        <w:t>décimale.</w:t>
      </w:r>
      <w:r w:rsidR="004161B2" w:rsidRPr="00E0576A">
        <w:rPr>
          <w:b w:val="0"/>
          <w:sz w:val="17"/>
          <w:szCs w:val="17"/>
          <w:lang w:val="fr-CH"/>
        </w:rPr>
        <w:br/>
      </w: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>Téléradiographie 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7862F8">
      <w:pPr>
        <w:pStyle w:val="lauftextCharChar"/>
        <w:rPr>
          <w:lang w:val="fr-CH"/>
        </w:rPr>
      </w:pPr>
      <w:r w:rsidRPr="00E0576A">
        <w:rPr>
          <w:lang w:val="fr-CH"/>
        </w:rPr>
        <w:t>Angle ANB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7862F8">
      <w:pPr>
        <w:pStyle w:val="lauftextCharChar"/>
        <w:rPr>
          <w:lang w:val="fr-CH"/>
        </w:rPr>
      </w:pPr>
      <w:r w:rsidRPr="00E0576A">
        <w:rPr>
          <w:lang w:val="fr-CH"/>
        </w:rPr>
        <w:t>Angle des bases (Spa-</w:t>
      </w:r>
      <w:proofErr w:type="spellStart"/>
      <w:r w:rsidRPr="00E0576A">
        <w:rPr>
          <w:lang w:val="fr-CH"/>
        </w:rPr>
        <w:t>Sp</w:t>
      </w:r>
      <w:r w:rsidR="00815B49" w:rsidRPr="00E0576A">
        <w:rPr>
          <w:lang w:val="fr-CH"/>
        </w:rPr>
        <w:t>p</w:t>
      </w:r>
      <w:proofErr w:type="spellEnd"/>
      <w:r w:rsidRPr="00E0576A">
        <w:rPr>
          <w:lang w:val="fr-CH"/>
        </w:rPr>
        <w:t>/Me-Go)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872D9A" w:rsidRPr="00E0576A" w:rsidRDefault="00872D9A">
      <w:pPr>
        <w:pStyle w:val="abstandnachtabelle"/>
        <w:rPr>
          <w:lang w:val="fr-CH"/>
        </w:rPr>
      </w:pPr>
    </w:p>
    <w:p w:rsidR="007862F8" w:rsidRPr="00E0576A" w:rsidRDefault="007862F8" w:rsidP="00910E0A">
      <w:pPr>
        <w:pStyle w:val="abstandnachtabelle"/>
        <w:spacing w:before="418" w:line="210" w:lineRule="exact"/>
        <w:ind w:hanging="431"/>
        <w:rPr>
          <w:color w:val="auto"/>
          <w:sz w:val="24"/>
          <w:szCs w:val="24"/>
          <w:lang w:val="fr-CH"/>
        </w:rPr>
      </w:pPr>
      <w:r w:rsidRPr="00E0576A">
        <w:rPr>
          <w:color w:val="auto"/>
          <w:sz w:val="24"/>
          <w:szCs w:val="24"/>
          <w:lang w:val="fr-CH"/>
        </w:rPr>
        <w:t>3.</w:t>
      </w:r>
      <w:r w:rsidRPr="00E0576A">
        <w:rPr>
          <w:color w:val="auto"/>
          <w:sz w:val="24"/>
          <w:szCs w:val="24"/>
          <w:lang w:val="fr-CH"/>
        </w:rPr>
        <w:tab/>
        <w:t>Diagnostic de la langue</w:t>
      </w:r>
    </w:p>
    <w:p w:rsidR="007862F8" w:rsidRPr="00E0576A" w:rsidRDefault="00843287">
      <w:pPr>
        <w:rPr>
          <w:lang w:val="fr-CH"/>
        </w:rPr>
      </w:pPr>
      <w:r w:rsidRPr="00E0576A">
        <w:rPr>
          <w:lang w:val="fr-CH"/>
        </w:rPr>
        <w:t>E</w:t>
      </w:r>
      <w:r w:rsidR="007862F8" w:rsidRPr="00E0576A">
        <w:rPr>
          <w:lang w:val="fr-CH"/>
        </w:rPr>
        <w:t>xamen en vue de déterminer l’existence d’une macroglossie congénitale</w:t>
      </w:r>
    </w:p>
    <w:p w:rsidR="007862F8" w:rsidRPr="00E0576A" w:rsidRDefault="007862F8">
      <w:pPr>
        <w:rPr>
          <w:lang w:val="fr-CH"/>
        </w:rPr>
      </w:pP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 xml:space="preserve">Une réduction chirurgicale de la langue est-elle </w:t>
      </w:r>
      <w:proofErr w:type="gramStart"/>
      <w:r w:rsidRPr="00E0576A">
        <w:rPr>
          <w:lang w:val="fr-CH"/>
        </w:rPr>
        <w:t>indiquée?</w:t>
      </w:r>
      <w:proofErr w:type="gramEnd"/>
    </w:p>
    <w:p w:rsidR="007862F8" w:rsidRPr="00E0576A" w:rsidRDefault="007862F8">
      <w:pPr>
        <w:pStyle w:val="lauftext"/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r w:rsidRPr="00E0576A">
        <w:rPr>
          <w:lang w:val="fr-CH"/>
        </w:rPr>
        <w:tab/>
      </w:r>
      <w:proofErr w:type="gramStart"/>
      <w:r w:rsidRPr="00E0576A">
        <w:rPr>
          <w:lang w:val="fr-CH"/>
        </w:rPr>
        <w:t>oui</w:t>
      </w:r>
      <w:proofErr w:type="gramEnd"/>
      <w:r w:rsidRPr="00E0576A">
        <w:rPr>
          <w:lang w:val="fr-CH"/>
        </w:rPr>
        <w:tab/>
      </w:r>
      <w:r w:rsidRPr="00E0576A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r w:rsidRPr="00E0576A">
        <w:rPr>
          <w:lang w:val="fr-CH"/>
        </w:rPr>
        <w:tab/>
        <w:t>non</w:t>
      </w: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 xml:space="preserve">Si oui, </w:t>
      </w:r>
      <w:proofErr w:type="gramStart"/>
      <w:r w:rsidRPr="00E0576A">
        <w:rPr>
          <w:lang w:val="fr-CH"/>
        </w:rPr>
        <w:t>quand?</w:t>
      </w:r>
      <w:proofErr w:type="gramEnd"/>
      <w:r w:rsidRPr="00E0576A">
        <w:rPr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" w:name="Text187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17"/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7862F8" w:rsidP="00910E0A">
      <w:pPr>
        <w:pStyle w:val="titelschwarzmitabstand"/>
        <w:spacing w:before="360"/>
        <w:rPr>
          <w:lang w:val="fr-CH"/>
        </w:rPr>
      </w:pPr>
      <w:r w:rsidRPr="00E0576A">
        <w:rPr>
          <w:lang w:val="fr-CH"/>
        </w:rPr>
        <w:t>4.</w:t>
      </w:r>
      <w:r w:rsidRPr="00E0576A">
        <w:rPr>
          <w:lang w:val="fr-CH"/>
        </w:rPr>
        <w:tab/>
        <w:t>Diagnostic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872D9A" w:rsidRPr="00E0576A" w:rsidRDefault="00872D9A" w:rsidP="00872D9A">
      <w:pPr>
        <w:pStyle w:val="abstandnachtabelle"/>
        <w:rPr>
          <w:lang w:val="fr-CH"/>
        </w:rPr>
      </w:pPr>
    </w:p>
    <w:p w:rsidR="007862F8" w:rsidRPr="00E0576A" w:rsidRDefault="007862F8" w:rsidP="00910E0A">
      <w:pPr>
        <w:pStyle w:val="titelschwarzmitabstand"/>
        <w:numPr>
          <w:ilvl w:val="0"/>
          <w:numId w:val="24"/>
        </w:numPr>
        <w:spacing w:before="360"/>
        <w:rPr>
          <w:lang w:val="fr-CH"/>
        </w:rPr>
      </w:pPr>
      <w:r w:rsidRPr="00E0576A">
        <w:rPr>
          <w:lang w:val="fr-CH"/>
        </w:rPr>
        <w:t>Examen du droit aux prestations</w:t>
      </w:r>
    </w:p>
    <w:p w:rsidR="007862F8" w:rsidRPr="00E0576A" w:rsidRDefault="007862F8">
      <w:pPr>
        <w:pStyle w:val="lauftextCharChar"/>
        <w:rPr>
          <w:lang w:val="fr-CH"/>
        </w:rPr>
      </w:pPr>
      <w:r w:rsidRPr="00E0576A">
        <w:rPr>
          <w:lang w:val="fr-CH"/>
        </w:rPr>
        <w:t>A votre avis, y a-t-il une infirmité congénitale au sens de l’ordonnance sur les infirmités congénitales (OIC</w:t>
      </w:r>
      <w:proofErr w:type="gramStart"/>
      <w:r w:rsidRPr="00E0576A">
        <w:rPr>
          <w:lang w:val="fr-CH"/>
        </w:rPr>
        <w:t>)?</w:t>
      </w:r>
      <w:proofErr w:type="gramEnd"/>
    </w:p>
    <w:p w:rsidR="007862F8" w:rsidRPr="00E0576A" w:rsidRDefault="007862F8">
      <w:pPr>
        <w:pStyle w:val="lauftext"/>
        <w:rPr>
          <w:lang w:val="fr-CH"/>
        </w:rPr>
      </w:pPr>
      <w:r w:rsidRPr="00E0576A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r w:rsidRPr="00E0576A">
        <w:rPr>
          <w:lang w:val="fr-CH"/>
        </w:rPr>
        <w:tab/>
      </w:r>
      <w:proofErr w:type="gramStart"/>
      <w:r w:rsidRPr="00E0576A">
        <w:rPr>
          <w:lang w:val="fr-CH"/>
        </w:rPr>
        <w:t>oui</w:t>
      </w:r>
      <w:proofErr w:type="gramEnd"/>
      <w:r w:rsidRPr="00E0576A">
        <w:rPr>
          <w:lang w:val="fr-CH"/>
        </w:rPr>
        <w:tab/>
      </w:r>
      <w:r w:rsidRPr="00E0576A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0576A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E0576A">
        <w:rPr>
          <w:lang w:val="fr-CH"/>
        </w:rPr>
        <w:fldChar w:fldCharType="end"/>
      </w:r>
      <w:r w:rsidRPr="00E0576A">
        <w:rPr>
          <w:lang w:val="fr-CH"/>
        </w:rPr>
        <w:tab/>
        <w:t>non</w:t>
      </w: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 xml:space="preserve">Si </w:t>
      </w:r>
      <w:proofErr w:type="gramStart"/>
      <w:r w:rsidRPr="00E0576A">
        <w:rPr>
          <w:lang w:val="fr-CH"/>
        </w:rPr>
        <w:t>oui:</w:t>
      </w:r>
      <w:proofErr w:type="gramEnd"/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 xml:space="preserve">Sous quel chiffre de l’ordonnance peut-on </w:t>
      </w:r>
      <w:r w:rsidR="00C069E3" w:rsidRPr="00E0576A">
        <w:rPr>
          <w:lang w:val="fr-CH"/>
        </w:rPr>
        <w:t xml:space="preserve">classer l’infirmité </w:t>
      </w:r>
      <w:proofErr w:type="gramStart"/>
      <w:r w:rsidR="00C069E3" w:rsidRPr="00E0576A">
        <w:rPr>
          <w:lang w:val="fr-CH"/>
        </w:rPr>
        <w:t>congénitale</w:t>
      </w:r>
      <w:r w:rsidRPr="00E0576A">
        <w:rPr>
          <w:lang w:val="fr-CH"/>
        </w:rPr>
        <w:t>?</w:t>
      </w:r>
      <w:proofErr w:type="gramEnd"/>
      <w:r w:rsidRPr="00E0576A">
        <w:rPr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>Genre de traitement</w:t>
      </w:r>
      <w:r w:rsidR="00815B49" w:rsidRPr="00E0576A">
        <w:rPr>
          <w:lang w:val="fr-CH"/>
        </w:rPr>
        <w:t xml:space="preserve"> (</w:t>
      </w:r>
      <w:r w:rsidR="00EA4584" w:rsidRPr="00E0576A">
        <w:rPr>
          <w:lang w:val="fr-CH"/>
        </w:rPr>
        <w:t>orthodontique/</w:t>
      </w:r>
      <w:r w:rsidR="00815B49" w:rsidRPr="00E0576A">
        <w:rPr>
          <w:lang w:val="fr-CH"/>
        </w:rPr>
        <w:t>chirur</w:t>
      </w:r>
      <w:r w:rsidR="00EA4584" w:rsidRPr="00E0576A">
        <w:rPr>
          <w:lang w:val="fr-CH"/>
        </w:rPr>
        <w:t>gical/</w:t>
      </w:r>
      <w:r w:rsidR="00815B49" w:rsidRPr="00E0576A">
        <w:rPr>
          <w:lang w:val="fr-CH"/>
        </w:rPr>
        <w:t>reconstructif, etc.)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7862F8">
      <w:pPr>
        <w:tabs>
          <w:tab w:val="left" w:pos="2058"/>
        </w:tabs>
        <w:rPr>
          <w:lang w:val="fr-CH"/>
        </w:rPr>
      </w:pPr>
      <w:proofErr w:type="gramStart"/>
      <w:r w:rsidRPr="00E0576A">
        <w:rPr>
          <w:lang w:val="fr-CH"/>
        </w:rPr>
        <w:t>du</w:t>
      </w:r>
      <w:proofErr w:type="gramEnd"/>
      <w:r w:rsidRPr="00E0576A">
        <w:rPr>
          <w:lang w:val="fr-CH"/>
        </w:rPr>
        <w:tab/>
        <w:t xml:space="preserve">au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124"/>
      </w:tblGrid>
      <w:tr w:rsidR="00B433D7" w:rsidRPr="00E0576A">
        <w:trPr>
          <w:trHeight w:val="375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433D7" w:rsidRPr="00E0576A" w:rsidRDefault="00B433D7" w:rsidP="00B433D7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8" w:name="Text216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18"/>
          </w:p>
        </w:tc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433D7" w:rsidRPr="00E0576A" w:rsidRDefault="00B433D7" w:rsidP="00B433D7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" w:name="Text217"/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  <w:bookmarkEnd w:id="19"/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7862F8">
      <w:pPr>
        <w:pStyle w:val="lauftextCharChar"/>
        <w:rPr>
          <w:lang w:val="fr-CH"/>
        </w:rPr>
      </w:pPr>
      <w:r w:rsidRPr="00E0576A">
        <w:rPr>
          <w:lang w:val="fr-CH"/>
        </w:rPr>
        <w:t>Agent d’exécution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7862F8" w:rsidRPr="00E0576A" w:rsidRDefault="004F6963" w:rsidP="00910E0A">
      <w:pPr>
        <w:pStyle w:val="titelschwarzmitabstand"/>
        <w:spacing w:before="360"/>
        <w:rPr>
          <w:lang w:val="fr-CH"/>
        </w:rPr>
      </w:pPr>
      <w:r w:rsidRPr="00E0576A">
        <w:rPr>
          <w:lang w:val="fr-CH"/>
        </w:rPr>
        <w:t>6.</w:t>
      </w:r>
      <w:r w:rsidR="007862F8" w:rsidRPr="00E0576A">
        <w:rPr>
          <w:lang w:val="fr-CH"/>
        </w:rPr>
        <w:tab/>
        <w:t>Remarques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62F8" w:rsidRPr="00E0576A" w:rsidRDefault="007862F8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872D9A" w:rsidRPr="00E0576A" w:rsidRDefault="00872D9A" w:rsidP="00872D9A">
      <w:pPr>
        <w:pStyle w:val="abstandnachtabelle"/>
        <w:rPr>
          <w:lang w:val="fr-CH"/>
        </w:rPr>
      </w:pPr>
    </w:p>
    <w:p w:rsidR="007862F8" w:rsidRPr="00E0576A" w:rsidRDefault="004F6963" w:rsidP="00910E0A">
      <w:pPr>
        <w:pStyle w:val="titelschwarzmitabstand"/>
        <w:spacing w:before="360"/>
        <w:rPr>
          <w:lang w:val="fr-CH"/>
        </w:rPr>
      </w:pPr>
      <w:r w:rsidRPr="00E0576A">
        <w:rPr>
          <w:lang w:val="fr-CH"/>
        </w:rPr>
        <w:t>7.</w:t>
      </w:r>
      <w:r w:rsidR="007862F8" w:rsidRPr="00E0576A">
        <w:rPr>
          <w:lang w:val="fr-CH"/>
        </w:rPr>
        <w:tab/>
        <w:t>Signature</w:t>
      </w:r>
    </w:p>
    <w:p w:rsidR="007862F8" w:rsidRPr="00E0576A" w:rsidRDefault="007862F8">
      <w:pPr>
        <w:rPr>
          <w:lang w:val="fr-CH"/>
        </w:rPr>
      </w:pPr>
      <w:r w:rsidRPr="00E0576A">
        <w:rPr>
          <w:lang w:val="fr-CH"/>
        </w:rPr>
        <w:t>Date, timbre</w:t>
      </w:r>
      <w:r w:rsidR="008B454B" w:rsidRPr="00E0576A">
        <w:rPr>
          <w:lang w:val="fr-CH"/>
        </w:rPr>
        <w:t>, nom</w:t>
      </w:r>
      <w:r w:rsidRPr="00E0576A">
        <w:rPr>
          <w:lang w:val="fr-CH"/>
        </w:rPr>
        <w:t xml:space="preserve"> et signature du/de la spécialiste en ortho</w:t>
      </w:r>
      <w:r w:rsidR="00872D9A" w:rsidRPr="00E0576A">
        <w:rPr>
          <w:lang w:val="fr-CH"/>
        </w:rPr>
        <w:t>dontie</w:t>
      </w:r>
      <w:r w:rsidRPr="00E0576A">
        <w:rPr>
          <w:lang w:val="fr-CH"/>
        </w:rPr>
        <w:t xml:space="preserve"> reconnu par l’AI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862F8" w:rsidRPr="00E0576A">
        <w:trPr>
          <w:trHeight w:val="907"/>
        </w:trPr>
        <w:tc>
          <w:tcPr>
            <w:tcW w:w="8165" w:type="dxa"/>
            <w:tcBorders>
              <w:left w:val="single" w:sz="12" w:space="0" w:color="auto"/>
            </w:tcBorders>
          </w:tcPr>
          <w:p w:rsidR="007862F8" w:rsidRPr="00E0576A" w:rsidRDefault="00215977" w:rsidP="00215977">
            <w:pPr>
              <w:pStyle w:val="textintabelle"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="005308CF"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7862F8" w:rsidRPr="00E0576A" w:rsidRDefault="007862F8">
      <w:pPr>
        <w:pStyle w:val="abstandnachtabelle"/>
        <w:rPr>
          <w:lang w:val="fr-CH"/>
        </w:rPr>
      </w:pPr>
    </w:p>
    <w:p w:rsidR="000E3D60" w:rsidRPr="00E0576A" w:rsidRDefault="000E3D60" w:rsidP="000E3D60">
      <w:pPr>
        <w:keepNext/>
        <w:keepLines/>
        <w:rPr>
          <w:lang w:val="fr-CH"/>
        </w:rPr>
      </w:pPr>
      <w:r w:rsidRPr="00E0576A">
        <w:rPr>
          <w:lang w:val="fr-CH"/>
        </w:rPr>
        <w:t>Numéro GLN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E3D60" w:rsidRPr="00E0576A" w:rsidTr="00432D2C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E3D60" w:rsidRPr="00E0576A" w:rsidRDefault="000E3D60" w:rsidP="00432D2C">
            <w:pPr>
              <w:pStyle w:val="textintabelle"/>
              <w:keepNext/>
              <w:keepLines/>
              <w:rPr>
                <w:lang w:val="fr-CH"/>
              </w:rPr>
            </w:pPr>
            <w:r w:rsidRPr="00E0576A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576A">
              <w:rPr>
                <w:lang w:val="fr-CH"/>
              </w:rPr>
              <w:instrText xml:space="preserve"> FORMTEXT </w:instrText>
            </w:r>
            <w:r w:rsidRPr="00E0576A">
              <w:rPr>
                <w:lang w:val="fr-CH"/>
              </w:rPr>
            </w:r>
            <w:r w:rsidRPr="00E0576A">
              <w:rPr>
                <w:lang w:val="fr-CH"/>
              </w:rPr>
              <w:fldChar w:fldCharType="separate"/>
            </w:r>
            <w:r w:rsidRPr="00E0576A">
              <w:rPr>
                <w:noProof/>
                <w:lang w:val="fr-CH"/>
              </w:rPr>
              <w:t> </w:t>
            </w:r>
            <w:r w:rsidRPr="00E0576A">
              <w:rPr>
                <w:noProof/>
                <w:lang w:val="fr-CH"/>
              </w:rPr>
              <w:t> </w:t>
            </w:r>
            <w:r w:rsidRPr="00E0576A">
              <w:rPr>
                <w:noProof/>
                <w:lang w:val="fr-CH"/>
              </w:rPr>
              <w:t> </w:t>
            </w:r>
            <w:r w:rsidRPr="00E0576A">
              <w:rPr>
                <w:noProof/>
                <w:lang w:val="fr-CH"/>
              </w:rPr>
              <w:t> </w:t>
            </w:r>
            <w:r w:rsidRPr="00E0576A">
              <w:rPr>
                <w:noProof/>
                <w:lang w:val="fr-CH"/>
              </w:rPr>
              <w:t> </w:t>
            </w:r>
            <w:r w:rsidRPr="00E0576A">
              <w:rPr>
                <w:lang w:val="fr-CH"/>
              </w:rPr>
              <w:fldChar w:fldCharType="end"/>
            </w:r>
          </w:p>
        </w:tc>
      </w:tr>
    </w:tbl>
    <w:p w:rsidR="000E3D60" w:rsidRPr="00E0576A" w:rsidRDefault="000E3D60" w:rsidP="000E3D60">
      <w:pPr>
        <w:pStyle w:val="abstandnachtabelle"/>
        <w:rPr>
          <w:lang w:val="fr-CH"/>
        </w:rPr>
      </w:pPr>
    </w:p>
    <w:p w:rsidR="0096263C" w:rsidRPr="00E0576A" w:rsidRDefault="0096263C">
      <w:pPr>
        <w:rPr>
          <w:lang w:val="fr-CH"/>
        </w:rPr>
      </w:pPr>
    </w:p>
    <w:sectPr w:rsidR="0096263C" w:rsidRPr="00E0576A" w:rsidSect="00910E0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95" w:right="1133" w:bottom="851" w:left="1134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BE3" w:rsidRDefault="00424BE3">
      <w:r>
        <w:separator/>
      </w:r>
    </w:p>
  </w:endnote>
  <w:endnote w:type="continuationSeparator" w:id="0">
    <w:p w:rsidR="00424BE3" w:rsidRDefault="0042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Default="00AE37F7">
    <w:pPr>
      <w:pStyle w:val="Fuzeile"/>
      <w:rPr>
        <w:lang w:val="de-DE"/>
      </w:rPr>
    </w:pPr>
    <w:r>
      <w:rPr>
        <w:lang w:val="de-DE"/>
      </w:rPr>
      <w:t>318.542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Pr="00E67367" w:rsidRDefault="00AE37F7">
    <w:pPr>
      <w:pStyle w:val="fusszeileseite1"/>
      <w:rPr>
        <w:lang w:val="fr-FR"/>
      </w:rPr>
    </w:pPr>
    <w:r w:rsidRPr="001228D8">
      <w:rPr>
        <w:lang w:val="fr-FR"/>
      </w:rPr>
      <w:t>Assurance-invalidité</w:t>
    </w:r>
    <w:r w:rsidRPr="00B2440D">
      <w:rPr>
        <w:lang w:val="fr-FR"/>
      </w:rPr>
      <w:t xml:space="preserve">, </w:t>
    </w:r>
    <w:proofErr w:type="spellStart"/>
    <w:r w:rsidRPr="00B2440D">
      <w:rPr>
        <w:lang w:val="fr-FR"/>
      </w:rPr>
      <w:t>Ex</w:t>
    </w:r>
    <w:r>
      <w:rPr>
        <w:lang w:val="fr-FR"/>
      </w:rPr>
      <w:t>ODF</w:t>
    </w:r>
    <w:proofErr w:type="spellEnd"/>
    <w:r w:rsidRPr="00B2440D">
      <w:rPr>
        <w:lang w:val="fr-FR"/>
      </w:rPr>
      <w:t>, 002.02</w:t>
    </w:r>
    <w:r>
      <w:rPr>
        <w:lang w:val="fr-FR"/>
      </w:rPr>
      <w:t xml:space="preserve">1, F, </w:t>
    </w:r>
    <w:r w:rsidR="00302F52">
      <w:rPr>
        <w:lang w:val="fr-FR"/>
      </w:rPr>
      <w:t>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Pr="00E67367" w:rsidRDefault="00AE37F7">
    <w:pPr>
      <w:pStyle w:val="Fuzeile"/>
      <w:rPr>
        <w:lang w:val="fr-FR"/>
      </w:rPr>
    </w:pPr>
    <w:r w:rsidRPr="00164739">
      <w:rPr>
        <w:lang w:val="fr-FR"/>
      </w:rPr>
      <w:t xml:space="preserve">Page </w:t>
    </w:r>
    <w:r w:rsidRPr="00250BFE">
      <w:rPr>
        <w:lang w:val="de-DE"/>
      </w:rPr>
      <w:fldChar w:fldCharType="begin"/>
    </w:r>
    <w:r w:rsidRPr="00164739">
      <w:rPr>
        <w:lang w:val="fr-FR"/>
      </w:rPr>
      <w:instrText xml:space="preserve"> PAGE </w:instrText>
    </w:r>
    <w:r w:rsidRPr="00250BFE">
      <w:rPr>
        <w:lang w:val="de-DE"/>
      </w:rPr>
      <w:fldChar w:fldCharType="separate"/>
    </w:r>
    <w:r w:rsidR="00E0576A">
      <w:rPr>
        <w:noProof/>
        <w:lang w:val="fr-FR"/>
      </w:rPr>
      <w:t>3</w:t>
    </w:r>
    <w:r w:rsidRPr="00250BFE">
      <w:rPr>
        <w:lang w:val="de-DE"/>
      </w:rPr>
      <w:fldChar w:fldCharType="end"/>
    </w:r>
    <w:r w:rsidRPr="00164739">
      <w:rPr>
        <w:lang w:val="fr-FR"/>
      </w:rPr>
      <w:t xml:space="preserve"> </w:t>
    </w:r>
    <w:r w:rsidRPr="00843287">
      <w:rPr>
        <w:lang w:val="fr-FR"/>
      </w:rPr>
      <w:t>de</w:t>
    </w:r>
    <w:r w:rsidRPr="00E67367">
      <w:rPr>
        <w:lang w:val="fr-FR"/>
      </w:rPr>
      <w:t xml:space="preserve"> </w:t>
    </w:r>
    <w:r w:rsidRPr="005B4410">
      <w:rPr>
        <w:lang w:val="fr-FR"/>
      </w:rPr>
      <w:t>2,</w:t>
    </w:r>
    <w:r w:rsidRPr="00E67367">
      <w:rPr>
        <w:lang w:val="fr-FR"/>
      </w:rPr>
      <w:t xml:space="preserve"> </w:t>
    </w:r>
    <w:r w:rsidRPr="001228D8">
      <w:rPr>
        <w:lang w:val="fr-FR"/>
      </w:rPr>
      <w:t>Assurance-invalidité</w:t>
    </w:r>
    <w:r w:rsidRPr="00B2440D">
      <w:rPr>
        <w:lang w:val="fr-FR"/>
      </w:rPr>
      <w:t xml:space="preserve">, </w:t>
    </w:r>
    <w:proofErr w:type="spellStart"/>
    <w:r w:rsidRPr="00B2440D">
      <w:rPr>
        <w:lang w:val="fr-FR"/>
      </w:rPr>
      <w:t>Ex</w:t>
    </w:r>
    <w:r>
      <w:rPr>
        <w:lang w:val="fr-FR"/>
      </w:rPr>
      <w:t>ODF</w:t>
    </w:r>
    <w:proofErr w:type="spellEnd"/>
    <w:r w:rsidRPr="00B2440D">
      <w:rPr>
        <w:lang w:val="fr-FR"/>
      </w:rPr>
      <w:t>, 002.02</w:t>
    </w:r>
    <w:r>
      <w:rPr>
        <w:lang w:val="fr-FR"/>
      </w:rPr>
      <w:t>1</w:t>
    </w:r>
    <w:r w:rsidRPr="00B2440D">
      <w:rPr>
        <w:lang w:val="fr-FR"/>
      </w:rPr>
      <w:t xml:space="preserve">, F, </w:t>
    </w:r>
    <w:r w:rsidR="00302F52">
      <w:rPr>
        <w:lang w:val="fr-FR"/>
      </w:rPr>
      <w:t>10/2023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Default="00AE37F7">
    <w:pPr>
      <w:pStyle w:val="fusszeileseite1"/>
      <w:rPr>
        <w:lang w:val="de-DE"/>
      </w:rPr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t>von</w:t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0126FF">
      <w:rPr>
        <w:noProof/>
        <w:lang w:val="de-DE"/>
      </w:rPr>
      <w:t>3</w:t>
    </w:r>
    <w:r>
      <w:rPr>
        <w:lang w:val="de-DE"/>
      </w:rPr>
      <w:fldChar w:fldCharType="end"/>
    </w:r>
    <w:r>
      <w:rPr>
        <w:lang w:val="de-DE"/>
      </w:rPr>
      <w:t xml:space="preserve"> Eidgenössische Invalidenversicherung, </w:t>
    </w:r>
    <w:proofErr w:type="spellStart"/>
    <w:r>
      <w:rPr>
        <w:lang w:val="de-DE"/>
      </w:rPr>
      <w:t>Anmeldung_BM_Rente</w:t>
    </w:r>
    <w:proofErr w:type="spellEnd"/>
    <w:r>
      <w:rPr>
        <w:lang w:val="de-DE"/>
      </w:rPr>
      <w:t>, 001.001, D, 01/2008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BE3" w:rsidRDefault="00424BE3">
      <w:r>
        <w:separator/>
      </w:r>
    </w:p>
  </w:footnote>
  <w:footnote w:type="continuationSeparator" w:id="0">
    <w:p w:rsidR="00424BE3" w:rsidRDefault="0042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Default="00AE37F7">
    <w:pPr>
      <w:pStyle w:val="Kopfzeile"/>
    </w:pPr>
  </w:p>
  <w:p w:rsidR="00AE37F7" w:rsidRDefault="00424BE3">
    <w:pPr>
      <w:pStyle w:val="Kopfzeile"/>
      <w:rPr>
        <w:vanish/>
      </w:rPr>
    </w:pPr>
    <w:r>
      <w:rPr>
        <w:noProof/>
        <w:vanish/>
        <w:lang w:val="de-DE"/>
      </w:rPr>
      <w:pict>
        <v:group id="_x0000_s1085" alt="" style="position:absolute;margin-left:34pt;margin-top:29.5pt;width:533pt;height:754.1pt;z-index:2;mso-position-horizontal-relative:page;mso-position-vertical-relative:page" coordorigin="680,590" coordsize="10660,15082">
          <v:line id="_x0000_s1086" alt="" style="position:absolute;mso-position-horizontal-relative:page;mso-position-vertical-relative:page" from="680,760" to="11338,760" strokecolor="#969696" strokeweight=".01pt"/>
          <v:line id="_x0000_s1087" alt="" style="position:absolute;mso-position-horizontal-relative:page;mso-position-vertical-relative:page" from="1134,590" to="1134,15670" strokecolor="#969696" strokeweight=".01pt"/>
          <v:line id="_x0000_s1088" alt="" style="position:absolute;mso-position-horizontal-relative:page;mso-position-vertical-relative:page" from="9299,590" to="9299,15670" strokecolor="#969696" strokeweight=".01pt"/>
          <v:line id="_x0000_s1089" alt="" style="position:absolute;mso-position-horizontal-relative:page;mso-position-vertical-relative:page" from="680,590" to="680,15670" strokecolor="#969696" strokeweight=".01pt"/>
          <v:line id="_x0000_s1090" alt="" style="position:absolute;mso-position-horizontal-relative:page;mso-position-vertical-relative:page" from="3175,590" to="3175,15670" strokecolor="#969696" strokeweight=".01pt"/>
          <v:line id="_x0000_s1091" alt="" style="position:absolute;mso-position-horizontal-relative:page;mso-position-vertical-relative:page" from="5216,590" to="5216,15670" strokecolor="#969696" strokeweight=".01pt"/>
          <v:line id="_x0000_s1092" alt="" style="position:absolute;mso-position-horizontal-relative:page;mso-position-vertical-relative:page" from="7258,590" to="7258,15670" strokecolor="#969696" strokeweight=".01pt"/>
          <v:line id="_x0000_s1093" alt="" style="position:absolute;mso-position-horizontal-relative:page;mso-position-vertical-relative:page" from="680,15672" to="11338,15672" strokecolor="#969696" strokeweight=".01pt"/>
          <v:line id="_x0000_s1094" alt="" style="position:absolute;mso-position-horizontal-relative:page;mso-position-vertical-relative:page" from="9469,590" to="9469,15670" strokecolor="#969696" strokeweight=".01pt"/>
          <v:line id="_x0000_s1095" alt="" style="position:absolute;mso-position-horizontal-relative:page;mso-position-vertical-relative:page" from="11340,590" to="11340,15670" strokecolor="#969696" strokeweight=".01pt"/>
          <v:line id="_x0000_s1096" alt="" style="position:absolute;mso-position-horizontal-relative:page;mso-position-vertical-relative:page" from="680,590" to="11338,590" strokecolor="#969696" strokeweight=".01pt"/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Default="00AE37F7">
    <w:pPr>
      <w:pStyle w:val="Kopfzeile"/>
    </w:pPr>
  </w:p>
  <w:p w:rsidR="00AE37F7" w:rsidRDefault="00424BE3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1055" alt="" style="position:absolute;margin-left:85.05pt;margin-top:22.7pt;width:481.9pt;height:791.1pt;z-index:3;mso-position-horizontal-relative:page;mso-position-vertical-relative:page" coordorigin="1701,454" coordsize="9638,15822">
          <v:group id="_x0000_s1056" alt="" style="position:absolute;left:1701;top:454;width:9638;height:15564;mso-position-horizontal-relative:page;mso-position-vertical-relative:page" coordorigin="1701,454" coordsize="9638,15564">
            <v:rect id="_x0000_s1057" alt="" style="position:absolute;left:1701;top:454;width:4309;height:1814;mso-position-horizontal-relative:page;mso-position-vertical-relative:page" fillcolor="#fcf" stroked="f"/>
            <v:rect id="_x0000_s1058" alt="" style="position:absolute;left:6804;top:454;width:4309;height:1814;mso-position-horizontal-relative:page;mso-position-vertical-relative:page" fillcolor="#fcf" stroked="f"/>
            <v:rect id="_x0000_s1059" alt="" style="position:absolute;left:1701;top:2892;width:3912;height:1644;mso-position-horizontal-relative:page;mso-position-vertical-relative:page" fillcolor="#ddd" stroked="f"/>
            <v:rect id="_x0000_s1060" alt="" style="position:absolute;left:6804;top:2892;width:3912;height:1644;mso-position-horizontal-relative:page;mso-position-vertical-relative:page" fillcolor="#ddd" stroked="f"/>
            <v:rect id="_x0000_s1061" alt="" style="position:absolute;left:1701;top:5443;width:4309;height:2551;mso-position-horizontal-relative:page;mso-position-vertical-relative:page" fillcolor="#ccecff" stroked="f"/>
            <v:rect id="_x0000_s1062" alt="" style="position:absolute;left:6804;top:5443;width:4309;height:2551;mso-position-horizontal-relative:page;mso-position-vertical-relative:page" fillcolor="#ccecff" stroked="f"/>
            <v:rect id="_x0000_s1063" alt="" style="position:absolute;left:1701;top:15593;width:9638;height:425;mso-position-horizontal-relative:page;mso-position-vertical-relative:page" fillcolor="#ccecff" stroked="f"/>
          </v:group>
          <v:line id="_x0000_s1064" alt="" style="position:absolute;mso-position-horizontal-relative:page;mso-position-vertical-relative:page" from="1701,8836" to="11339,8836" strokecolor="#969696" strokeweight=".01pt"/>
          <v:line id="_x0000_s1065" alt="" style="position:absolute;mso-position-horizontal-relative:page;mso-position-vertical-relative:page" from="1701,9730" to="11339,9730" strokecolor="#969696" strokeweight=".01pt"/>
          <v:rect id="_x0000_s1066" alt="" style="position:absolute;left:1701;top:9582;width:9638;height:5669;mso-position-horizontal-relative:page;mso-position-vertical-relative:page" filled="f" strokecolor="#969696" strokeweight=".01pt"/>
          <v:group id="_x0000_s1067" alt="" style="position:absolute;left:1701;top:590;width:4309;height:1596;mso-position-horizontal-relative:page;mso-position-vertical-relative:page" coordorigin="1701,590" coordsize="4309,1596">
            <v:line id="_x0000_s1068" alt="" style="position:absolute;mso-position-horizontal-relative:page;mso-position-vertical-relative:page" from="1701,590" to="6010,590" strokecolor="#969696" strokeweight=".01pt"/>
            <v:line id="_x0000_s1069" alt="" style="position:absolute;mso-position-horizontal-relative:page;mso-position-vertical-relative:page" from="1701,910" to="6010,910" strokecolor="#969696" strokeweight=".01pt"/>
            <v:line id="_x0000_s1070" alt="" style="position:absolute;mso-position-horizontal-relative:page;mso-position-vertical-relative:page" from="1701,2186" to="6010,2186" strokecolor="#969696" strokeweight=".01pt"/>
          </v:group>
          <v:group id="_x0000_s1071" alt="" style="position:absolute;left:6804;top:590;width:4309;height:1596;mso-position-horizontal-relative:page;mso-position-vertical-relative:page" coordorigin="1701,590" coordsize="4309,1596">
            <v:line id="_x0000_s1072" alt="" style="position:absolute;mso-position-horizontal-relative:page;mso-position-vertical-relative:page" from="1701,590" to="6010,590" strokecolor="#969696" strokeweight=".01pt"/>
            <v:line id="_x0000_s1073" alt="" style="position:absolute;mso-position-horizontal-relative:page;mso-position-vertical-relative:page" from="1701,910" to="6010,910" strokecolor="#969696" strokeweight=".01pt"/>
            <v:line id="_x0000_s1074" alt="" style="position:absolute;mso-position-horizontal-relative:page;mso-position-vertical-relative:page" from="1701,2186" to="6010,2186" strokecolor="#969696" strokeweight=".01pt"/>
          </v:group>
          <v:group id="_x0000_s1075" alt="" style="position:absolute;left:1701;top:3039;width:3912;height:1440;mso-position-horizontal-relative:page;mso-position-vertical-relative:page" coordorigin="1701,3040" coordsize="3912,1440">
            <v:line id="_x0000_s1076" alt="" style="position:absolute;mso-position-horizontal-relative:page;mso-position-vertical-relative:page" from="1701,3040" to="5613,3040" strokecolor="#969696" strokeweight=".01pt"/>
            <v:line id="_x0000_s1077" alt="" style="position:absolute;mso-position-horizontal-relative:page;mso-position-vertical-relative:page" from="1701,4480" to="5613,4480" strokecolor="#969696" strokeweight=".01pt"/>
          </v:group>
          <v:group id="_x0000_s1078" alt="" style="position:absolute;left:6804;top:3039;width:3912;height:1440;mso-position-horizontal-relative:page;mso-position-vertical-relative:page" coordorigin="1701,3040" coordsize="3912,1440">
            <v:line id="_x0000_s1079" alt="" style="position:absolute;mso-position-horizontal-relative:page;mso-position-vertical-relative:page" from="1701,3040" to="5613,3040" strokecolor="#969696" strokeweight=".01pt"/>
            <v:line id="_x0000_s1080" alt="" style="position:absolute;mso-position-horizontal-relative:page;mso-position-vertical-relative:page" from="1701,4480" to="5613,4480" strokecolor="#969696" strokeweight=".01pt"/>
          </v:group>
          <v:line id="_x0000_s1081" alt="" style="position:absolute;mso-position-horizontal-relative:page;mso-position-vertical-relative:page" from="1701,5566" to="6010,5566" strokecolor="#969696" strokeweight=".01pt"/>
          <v:line id="_x0000_s1082" alt="" style="position:absolute;mso-position-horizontal-relative:page;mso-position-vertical-relative:page" from="6804,5568" to="11113,5568" strokecolor="#969696" strokeweight=".01pt"/>
          <v:line id="_x0000_s1083" alt="" style="position:absolute;mso-position-horizontal-relative:page;mso-position-vertical-relative:page" from="1701,15718" to="11339,15718" strokecolor="#969696" strokeweight=".01pt"/>
          <v:line id="_x0000_s1084" alt="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Default="00AE37F7">
    <w:pPr>
      <w:pStyle w:val="Kopfzeile"/>
    </w:pPr>
  </w:p>
  <w:p w:rsidR="00AE37F7" w:rsidRDefault="00AE37F7">
    <w:pPr>
      <w:pStyle w:val="Kopfzeile"/>
      <w:rPr>
        <w:vanish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7F7" w:rsidRDefault="00AE37F7">
    <w:pPr>
      <w:pStyle w:val="Kopfzeile"/>
    </w:pPr>
  </w:p>
  <w:p w:rsidR="00AE37F7" w:rsidRDefault="00424BE3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1025" alt="" style="position:absolute;margin-left:85.05pt;margin-top:22.7pt;width:481.9pt;height:791.1pt;z-index:1;mso-position-horizontal-relative:page;mso-position-vertical-relative:page" coordorigin="1701,454" coordsize="9638,15822">
          <v:group id="_x0000_s1026" alt="" style="position:absolute;left:1701;top:454;width:9638;height:15564;mso-position-horizontal-relative:page;mso-position-vertical-relative:page" coordorigin="1701,454" coordsize="9638,15564">
            <v:rect id="_x0000_s1027" alt="" style="position:absolute;left:1701;top:454;width:4309;height:1814;mso-position-horizontal-relative:page;mso-position-vertical-relative:page" fillcolor="#fcf" stroked="f"/>
            <v:rect id="_x0000_s1028" alt="" style="position:absolute;left:6804;top:454;width:4309;height:1814;mso-position-horizontal-relative:page;mso-position-vertical-relative:page" fillcolor="#fcf" stroked="f"/>
            <v:rect id="_x0000_s1029" alt="" style="position:absolute;left:1701;top:2892;width:3912;height:1644;mso-position-horizontal-relative:page;mso-position-vertical-relative:page" fillcolor="#ddd" stroked="f"/>
            <v:rect id="_x0000_s1030" alt="" style="position:absolute;left:6804;top:2892;width:3912;height:1644;mso-position-horizontal-relative:page;mso-position-vertical-relative:page" fillcolor="#ddd" stroked="f"/>
            <v:rect id="_x0000_s1031" alt="" style="position:absolute;left:1701;top:5443;width:4309;height:2551;mso-position-horizontal-relative:page;mso-position-vertical-relative:page" fillcolor="#ccecff" stroked="f"/>
            <v:rect id="_x0000_s1032" alt="" style="position:absolute;left:6804;top:5443;width:4309;height:2551;mso-position-horizontal-relative:page;mso-position-vertical-relative:page" fillcolor="#ccecff" stroked="f"/>
            <v:rect id="_x0000_s1033" alt="" style="position:absolute;left:1701;top:15593;width:9638;height:425;mso-position-horizontal-relative:page;mso-position-vertical-relative:page" fillcolor="#ccecff" stroked="f"/>
          </v:group>
          <v:line id="_x0000_s1034" alt="" style="position:absolute;mso-position-horizontal-relative:page;mso-position-vertical-relative:page" from="1701,8836" to="11339,8836" strokecolor="#969696" strokeweight=".01pt"/>
          <v:line id="_x0000_s1035" alt="" style="position:absolute;mso-position-horizontal-relative:page;mso-position-vertical-relative:page" from="1701,9730" to="11339,9730" strokecolor="#969696" strokeweight=".01pt"/>
          <v:rect id="_x0000_s1036" alt="" style="position:absolute;left:1701;top:9582;width:9638;height:5669;mso-position-horizontal-relative:page;mso-position-vertical-relative:page" filled="f" strokecolor="#969696" strokeweight=".01pt"/>
          <v:group id="_x0000_s1037" alt="" style="position:absolute;left:1701;top:590;width:4309;height:1596;mso-position-horizontal-relative:page;mso-position-vertical-relative:page" coordorigin="1701,590" coordsize="4309,1596">
            <v:line id="_x0000_s1038" alt="" style="position:absolute;mso-position-horizontal-relative:page;mso-position-vertical-relative:page" from="1701,590" to="6010,590" strokecolor="#969696" strokeweight=".01pt"/>
            <v:line id="_x0000_s1039" alt="" style="position:absolute;mso-position-horizontal-relative:page;mso-position-vertical-relative:page" from="1701,910" to="6010,910" strokecolor="#969696" strokeweight=".01pt"/>
            <v:line id="_x0000_s1040" alt="" style="position:absolute;mso-position-horizontal-relative:page;mso-position-vertical-relative:page" from="1701,2186" to="6010,2186" strokecolor="#969696" strokeweight=".01pt"/>
          </v:group>
          <v:group id="_x0000_s1041" alt="" style="position:absolute;left:6804;top:590;width:4309;height:1596;mso-position-horizontal-relative:page;mso-position-vertical-relative:page" coordorigin="1701,590" coordsize="4309,1596">
            <v:line id="_x0000_s1042" alt="" style="position:absolute;mso-position-horizontal-relative:page;mso-position-vertical-relative:page" from="1701,590" to="6010,590" strokecolor="#969696" strokeweight=".01pt"/>
            <v:line id="_x0000_s1043" alt="" style="position:absolute;mso-position-horizontal-relative:page;mso-position-vertical-relative:page" from="1701,910" to="6010,910" strokecolor="#969696" strokeweight=".01pt"/>
            <v:line id="_x0000_s1044" alt="" style="position:absolute;mso-position-horizontal-relative:page;mso-position-vertical-relative:page" from="1701,2186" to="6010,2186" strokecolor="#969696" strokeweight=".01pt"/>
          </v:group>
          <v:group id="_x0000_s1045" alt="" style="position:absolute;left:1701;top:3039;width:3912;height:1440;mso-position-horizontal-relative:page;mso-position-vertical-relative:page" coordorigin="1701,3040" coordsize="3912,1440">
            <v:line id="_x0000_s1046" alt="" style="position:absolute;mso-position-horizontal-relative:page;mso-position-vertical-relative:page" from="1701,3040" to="5613,3040" strokecolor="#969696" strokeweight=".01pt"/>
            <v:line id="_x0000_s1047" alt="" style="position:absolute;mso-position-horizontal-relative:page;mso-position-vertical-relative:page" from="1701,4480" to="5613,4480" strokecolor="#969696" strokeweight=".01pt"/>
          </v:group>
          <v:group id="_x0000_s1048" alt="" style="position:absolute;left:6804;top:3039;width:3912;height:1440;mso-position-horizontal-relative:page;mso-position-vertical-relative:page" coordorigin="1701,3040" coordsize="3912,1440">
            <v:line id="_x0000_s1049" alt="" style="position:absolute;mso-position-horizontal-relative:page;mso-position-vertical-relative:page" from="1701,3040" to="5613,3040" strokecolor="#969696" strokeweight=".01pt"/>
            <v:line id="_x0000_s1050" alt="" style="position:absolute;mso-position-horizontal-relative:page;mso-position-vertical-relative:page" from="1701,4480" to="5613,4480" strokecolor="#969696" strokeweight=".01pt"/>
          </v:group>
          <v:line id="_x0000_s1051" alt="" style="position:absolute;mso-position-horizontal-relative:page;mso-position-vertical-relative:page" from="1701,5566" to="6010,5566" strokecolor="#969696" strokeweight=".01pt"/>
          <v:line id="_x0000_s1052" alt="" style="position:absolute;mso-position-horizontal-relative:page;mso-position-vertical-relative:page" from="6804,5568" to="11113,5568" strokecolor="#969696" strokeweight=".01pt"/>
          <v:line id="_x0000_s1053" alt="" style="position:absolute;mso-position-horizontal-relative:page;mso-position-vertical-relative:page" from="1701,15718" to="11339,15718" strokecolor="#969696" strokeweight=".01pt"/>
          <v:line id="_x0000_s1054" alt="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A2C9B"/>
    <w:multiLevelType w:val="hybridMultilevel"/>
    <w:tmpl w:val="C10A291A"/>
    <w:lvl w:ilvl="0" w:tplc="84423F16">
      <w:start w:val="5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11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4635787">
    <w:abstractNumId w:val="2"/>
  </w:num>
  <w:num w:numId="2" w16cid:durableId="1698701637">
    <w:abstractNumId w:val="17"/>
  </w:num>
  <w:num w:numId="3" w16cid:durableId="2034569316">
    <w:abstractNumId w:val="18"/>
  </w:num>
  <w:num w:numId="4" w16cid:durableId="1895653979">
    <w:abstractNumId w:val="14"/>
  </w:num>
  <w:num w:numId="5" w16cid:durableId="561407806">
    <w:abstractNumId w:val="15"/>
  </w:num>
  <w:num w:numId="6" w16cid:durableId="1158767298">
    <w:abstractNumId w:val="16"/>
  </w:num>
  <w:num w:numId="7" w16cid:durableId="633101787">
    <w:abstractNumId w:val="11"/>
  </w:num>
  <w:num w:numId="8" w16cid:durableId="1545754778">
    <w:abstractNumId w:val="1"/>
  </w:num>
  <w:num w:numId="9" w16cid:durableId="2070152100">
    <w:abstractNumId w:val="12"/>
  </w:num>
  <w:num w:numId="10" w16cid:durableId="135295187">
    <w:abstractNumId w:val="13"/>
  </w:num>
  <w:num w:numId="11" w16cid:durableId="650401880">
    <w:abstractNumId w:val="6"/>
  </w:num>
  <w:num w:numId="12" w16cid:durableId="472212976">
    <w:abstractNumId w:val="22"/>
  </w:num>
  <w:num w:numId="13" w16cid:durableId="53624708">
    <w:abstractNumId w:val="20"/>
  </w:num>
  <w:num w:numId="14" w16cid:durableId="185944779">
    <w:abstractNumId w:val="4"/>
  </w:num>
  <w:num w:numId="15" w16cid:durableId="488986727">
    <w:abstractNumId w:val="8"/>
  </w:num>
  <w:num w:numId="16" w16cid:durableId="314261281">
    <w:abstractNumId w:val="7"/>
  </w:num>
  <w:num w:numId="17" w16cid:durableId="2037652659">
    <w:abstractNumId w:val="21"/>
  </w:num>
  <w:num w:numId="18" w16cid:durableId="1263293515">
    <w:abstractNumId w:val="3"/>
  </w:num>
  <w:num w:numId="19" w16cid:durableId="126316957">
    <w:abstractNumId w:val="0"/>
  </w:num>
  <w:num w:numId="20" w16cid:durableId="1074473281">
    <w:abstractNumId w:val="9"/>
  </w:num>
  <w:num w:numId="21" w16cid:durableId="2110195476">
    <w:abstractNumId w:val="5"/>
  </w:num>
  <w:num w:numId="22" w16cid:durableId="1561281632">
    <w:abstractNumId w:val="19"/>
  </w:num>
  <w:num w:numId="23" w16cid:durableId="20869950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5123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6FF"/>
    <w:rsid w:val="00006E3D"/>
    <w:rsid w:val="0001091C"/>
    <w:rsid w:val="000126FF"/>
    <w:rsid w:val="000504E3"/>
    <w:rsid w:val="00056C68"/>
    <w:rsid w:val="000A7E5A"/>
    <w:rsid w:val="000E3D60"/>
    <w:rsid w:val="00104008"/>
    <w:rsid w:val="0013450B"/>
    <w:rsid w:val="001514CD"/>
    <w:rsid w:val="00163600"/>
    <w:rsid w:val="001A78CF"/>
    <w:rsid w:val="00212CE8"/>
    <w:rsid w:val="00215977"/>
    <w:rsid w:val="0025112A"/>
    <w:rsid w:val="0029540F"/>
    <w:rsid w:val="002E74CC"/>
    <w:rsid w:val="002F3F77"/>
    <w:rsid w:val="00302F52"/>
    <w:rsid w:val="00350BCE"/>
    <w:rsid w:val="00381533"/>
    <w:rsid w:val="0039593D"/>
    <w:rsid w:val="003C12AD"/>
    <w:rsid w:val="003C2B24"/>
    <w:rsid w:val="003E19C4"/>
    <w:rsid w:val="004052E5"/>
    <w:rsid w:val="004161B2"/>
    <w:rsid w:val="00424BE3"/>
    <w:rsid w:val="00432D2C"/>
    <w:rsid w:val="00444A0B"/>
    <w:rsid w:val="004E1B2E"/>
    <w:rsid w:val="004F6963"/>
    <w:rsid w:val="005308CF"/>
    <w:rsid w:val="00553B00"/>
    <w:rsid w:val="005A0FF4"/>
    <w:rsid w:val="005A2328"/>
    <w:rsid w:val="005A42B7"/>
    <w:rsid w:val="005B4410"/>
    <w:rsid w:val="005C1EAD"/>
    <w:rsid w:val="005E1C74"/>
    <w:rsid w:val="005E7825"/>
    <w:rsid w:val="00605BAD"/>
    <w:rsid w:val="00655974"/>
    <w:rsid w:val="00671411"/>
    <w:rsid w:val="00681D34"/>
    <w:rsid w:val="00687846"/>
    <w:rsid w:val="006A1539"/>
    <w:rsid w:val="006E2EA9"/>
    <w:rsid w:val="00747C58"/>
    <w:rsid w:val="00751570"/>
    <w:rsid w:val="007578CC"/>
    <w:rsid w:val="0076120C"/>
    <w:rsid w:val="00762A6E"/>
    <w:rsid w:val="007862F8"/>
    <w:rsid w:val="007B2852"/>
    <w:rsid w:val="007B28E0"/>
    <w:rsid w:val="007F2855"/>
    <w:rsid w:val="00815B49"/>
    <w:rsid w:val="00825179"/>
    <w:rsid w:val="00843287"/>
    <w:rsid w:val="0086407C"/>
    <w:rsid w:val="00872D9A"/>
    <w:rsid w:val="008B454B"/>
    <w:rsid w:val="008D13D6"/>
    <w:rsid w:val="008D7701"/>
    <w:rsid w:val="008F0D9E"/>
    <w:rsid w:val="00905827"/>
    <w:rsid w:val="00910E0A"/>
    <w:rsid w:val="00910FB1"/>
    <w:rsid w:val="009565D2"/>
    <w:rsid w:val="0096263C"/>
    <w:rsid w:val="009B1F3A"/>
    <w:rsid w:val="00AE37F7"/>
    <w:rsid w:val="00AF4EFB"/>
    <w:rsid w:val="00B433D7"/>
    <w:rsid w:val="00B50FAF"/>
    <w:rsid w:val="00B9537B"/>
    <w:rsid w:val="00BD1FF8"/>
    <w:rsid w:val="00C069E3"/>
    <w:rsid w:val="00C11F67"/>
    <w:rsid w:val="00C72221"/>
    <w:rsid w:val="00C7574D"/>
    <w:rsid w:val="00C76B77"/>
    <w:rsid w:val="00CA6415"/>
    <w:rsid w:val="00D2266D"/>
    <w:rsid w:val="00D23201"/>
    <w:rsid w:val="00E0009E"/>
    <w:rsid w:val="00E0576A"/>
    <w:rsid w:val="00E11FC9"/>
    <w:rsid w:val="00E1712F"/>
    <w:rsid w:val="00E50A30"/>
    <w:rsid w:val="00E67367"/>
    <w:rsid w:val="00EA4584"/>
    <w:rsid w:val="00EF24AC"/>
    <w:rsid w:val="00F14F22"/>
    <w:rsid w:val="00F34D38"/>
    <w:rsid w:val="00F46267"/>
    <w:rsid w:val="00F51190"/>
    <w:rsid w:val="00F87EA7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66FB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10" w:lineRule="exact"/>
    </w:pPr>
    <w:rPr>
      <w:rFonts w:ascii="Arial" w:hAnsi="Arial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Char"/>
    <w:next w:val="titelrotmitabstan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b/>
      <w:color w:val="FF0000"/>
    </w:rPr>
  </w:style>
  <w:style w:type="paragraph" w:customStyle="1" w:styleId="lauftextCharChar">
    <w:name w:val="_lauftext Char Char"/>
    <w:basedOn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Char"/>
    <w:pPr>
      <w:numPr>
        <w:numId w:val="3"/>
      </w:numPr>
      <w:spacing w:before="210"/>
      <w:ind w:left="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"/>
    <w:pPr>
      <w:spacing w:before="0"/>
    </w:pPr>
  </w:style>
  <w:style w:type="character" w:customStyle="1" w:styleId="titelschriftklein">
    <w:name w:val="_titel_schrift_klein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Pr>
      <w:rFonts w:ascii="Arial" w:hAnsi="Arial"/>
      <w:b w:val="0"/>
      <w:sz w:val="17"/>
      <w:szCs w:val="17"/>
    </w:rPr>
  </w:style>
  <w:style w:type="paragraph" w:customStyle="1" w:styleId="lauftextfettChar">
    <w:name w:val="_lauftext_fett Char"/>
    <w:basedOn w:val="lauftextCharChar"/>
    <w:rPr>
      <w:b/>
    </w:rPr>
  </w:style>
  <w:style w:type="character" w:customStyle="1" w:styleId="lauftextCharCharChar">
    <w:name w:val="_lauftext Char Char Char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CharChar">
    <w:name w:val="__lauftext_seite1 Char Char"/>
    <w:basedOn w:val="Standard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CharChar"/>
    <w:pPr>
      <w:spacing w:line="230" w:lineRule="exact"/>
    </w:pPr>
  </w:style>
  <w:style w:type="paragraph" w:customStyle="1" w:styleId="liste">
    <w:name w:val="_liste"/>
    <w:basedOn w:val="lauftextCharChar"/>
    <w:pPr>
      <w:numPr>
        <w:numId w:val="9"/>
      </w:numPr>
    </w:pPr>
  </w:style>
  <w:style w:type="paragraph" w:customStyle="1" w:styleId="punktrot">
    <w:name w:val="_punkt_rot"/>
    <w:basedOn w:val="lauftextCharChar"/>
    <w:pPr>
      <w:numPr>
        <w:numId w:val="10"/>
      </w:numPr>
    </w:pPr>
  </w:style>
  <w:style w:type="paragraph" w:customStyle="1" w:styleId="lauftexthaengendseite1">
    <w:name w:val="__lauftext_haengend_seite1"/>
    <w:basedOn w:val="lauftextseite1CharChar"/>
    <w:pPr>
      <w:ind w:left="340" w:hanging="340"/>
    </w:pPr>
  </w:style>
  <w:style w:type="paragraph" w:customStyle="1" w:styleId="nummerierungseite1">
    <w:name w:val="__nummerierung_seite1"/>
    <w:basedOn w:val="lauftextseite1CharChar"/>
    <w:pPr>
      <w:numPr>
        <w:numId w:val="20"/>
      </w:numPr>
    </w:pPr>
  </w:style>
  <w:style w:type="paragraph" w:customStyle="1" w:styleId="listeseite1">
    <w:name w:val="__liste_seite1"/>
    <w:basedOn w:val="lauftextseite1CharChar"/>
    <w:pPr>
      <w:numPr>
        <w:numId w:val="21"/>
      </w:numPr>
    </w:pPr>
  </w:style>
  <w:style w:type="paragraph" w:customStyle="1" w:styleId="fusszeileseite1">
    <w:name w:val="__fusszeile_seite1"/>
    <w:basedOn w:val="Fuzeile"/>
  </w:style>
  <w:style w:type="paragraph" w:customStyle="1" w:styleId="betreffseite1Char">
    <w:name w:val="__betreff_seite1 Char"/>
    <w:basedOn w:val="lauftextseite1CharChar"/>
    <w:rPr>
      <w:b/>
      <w:bCs/>
    </w:rPr>
  </w:style>
  <w:style w:type="character" w:customStyle="1" w:styleId="lauftextseite1CharCharChar">
    <w:name w:val="__lauftext_seite1 Char Char Char"/>
    <w:rPr>
      <w:rFonts w:ascii="Arial" w:hAnsi="Arial"/>
      <w:lang w:val="de-CH" w:eastAsia="de-DE" w:bidi="ar-SA"/>
    </w:rPr>
  </w:style>
  <w:style w:type="character" w:customStyle="1" w:styleId="betreffseite1CharChar">
    <w:name w:val="__betreff_seite1 Char Char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Char">
    <w:name w:val="_lauftext_fett Char Char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Char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pPr>
      <w:ind w:hanging="454"/>
    </w:pPr>
  </w:style>
  <w:style w:type="character" w:customStyle="1" w:styleId="titelnummerivspezial">
    <w:name w:val="_titel_nummer_iv_spezial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pPr>
      <w:numPr>
        <w:numId w:val="22"/>
      </w:numPr>
    </w:pPr>
  </w:style>
  <w:style w:type="character" w:styleId="Seitenzahl">
    <w:name w:val="page number"/>
    <w:semiHidden/>
    <w:unhideWhenUsed/>
    <w:rsid w:val="00F14F22"/>
  </w:style>
  <w:style w:type="paragraph" w:customStyle="1" w:styleId="abstandnachtabelleivspezial">
    <w:name w:val="_abstand_nach_tabelle_iv_spezial"/>
    <w:basedOn w:val="abstandnachtabelle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Zchn">
    <w:name w:val="_lauftext Zchn"/>
    <w:rPr>
      <w:rFonts w:ascii="Arial" w:hAnsi="Arial"/>
      <w:sz w:val="17"/>
      <w:szCs w:val="17"/>
      <w:lang w:val="de-CH" w:eastAsia="de-DE" w:bidi="ar-SA"/>
    </w:rPr>
  </w:style>
  <w:style w:type="character" w:customStyle="1" w:styleId="lauftextfettZchn">
    <w:name w:val="_lauftext_fett Zchn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CharChar"/>
    <w:semiHidden/>
    <w:pPr>
      <w:spacing w:line="250" w:lineRule="exact"/>
    </w:pPr>
  </w:style>
  <w:style w:type="paragraph" w:customStyle="1" w:styleId="lauftext">
    <w:name w:val="_lauftext"/>
    <w:basedOn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">
    <w:name w:val="_lauftext Char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Char">
    <w:name w:val="__lauftext_seite1 Char"/>
    <w:basedOn w:val="Standard"/>
    <w:pPr>
      <w:tabs>
        <w:tab w:val="left" w:pos="340"/>
      </w:tabs>
      <w:spacing w:line="240" w:lineRule="exact"/>
    </w:pPr>
  </w:style>
  <w:style w:type="paragraph" w:customStyle="1" w:styleId="lauftextseite1">
    <w:name w:val="__lauftext_seite1"/>
    <w:basedOn w:val="Standard"/>
    <w:pPr>
      <w:tabs>
        <w:tab w:val="left" w:pos="340"/>
      </w:tabs>
      <w:spacing w:line="240" w:lineRule="exact"/>
    </w:pPr>
    <w:rPr>
      <w:sz w:val="20"/>
      <w:szCs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1FF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semiHidden/>
    <w:unhideWhenUsed/>
    <w:rsid w:val="00F34D38"/>
    <w:rPr>
      <w:color w:val="0000FF"/>
      <w:u w:val="single"/>
    </w:rPr>
  </w:style>
  <w:style w:type="paragraph" w:customStyle="1" w:styleId="03textnormal">
    <w:name w:val="03_text_normal"/>
    <w:basedOn w:val="Standard"/>
    <w:rsid w:val="00F34D38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i-pro-medico.ch" TargetMode="Externa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5915-8849-4C37-9363-68D42C74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002.021_f_Kieferorth_10_2023.dotm</Template>
  <TotalTime>0</TotalTime>
  <Pages>3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sva_formular_internet_juni07</vt:lpstr>
    </vt:vector>
  </TitlesOfParts>
  <Company/>
  <LinksUpToDate>false</LinksUpToDate>
  <CharactersWithSpaces>3638</CharactersWithSpaces>
  <SharedDoc>false</SharedDoc>
  <HLinks>
    <vt:vector size="6" baseType="variant"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http://www.ai-pro-medico.ch/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002.021_f_Kieferorth_07.2018</dc:title>
  <dc:subject/>
  <dc:creator>Marina Geuter</dc:creator>
  <cp:keywords/>
  <dc:description/>
  <cp:lastModifiedBy>Moritz Knecht</cp:lastModifiedBy>
  <cp:revision>2</cp:revision>
  <cp:lastPrinted>2013-11-21T11:53:00Z</cp:lastPrinted>
  <dcterms:created xsi:type="dcterms:W3CDTF">2023-10-23T14:07:00Z</dcterms:created>
  <dcterms:modified xsi:type="dcterms:W3CDTF">2023-10-23T14:07:00Z</dcterms:modified>
</cp:coreProperties>
</file>